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4B" w:rsidRPr="005958FF" w:rsidRDefault="00EA7E4B" w:rsidP="00D10D5F">
      <w:pPr>
        <w:pStyle w:val="NormalWeb"/>
        <w:spacing w:before="0" w:beforeAutospacing="0" w:after="0" w:afterAutospacing="0" w:line="360" w:lineRule="auto"/>
        <w:jc w:val="center"/>
        <w:outlineLvl w:val="0"/>
        <w:rPr>
          <w:sz w:val="26"/>
          <w:szCs w:val="26"/>
        </w:rPr>
      </w:pPr>
      <w:smartTag w:uri="urn:schemas-microsoft-com:office:smarttags" w:element="place">
        <w:smartTag w:uri="urn:schemas-microsoft-com:office:smarttags" w:element="PlaceName">
          <w:r w:rsidRPr="005958FF">
            <w:rPr>
              <w:sz w:val="26"/>
              <w:szCs w:val="26"/>
            </w:rPr>
            <w:t>Chabot</w:t>
          </w:r>
        </w:smartTag>
        <w:r w:rsidRPr="005958FF">
          <w:rPr>
            <w:sz w:val="26"/>
            <w:szCs w:val="26"/>
          </w:rPr>
          <w:t xml:space="preserve"> </w:t>
        </w:r>
        <w:smartTag w:uri="urn:schemas-microsoft-com:office:smarttags" w:element="PlaceType">
          <w:r w:rsidRPr="005958FF">
            <w:rPr>
              <w:sz w:val="26"/>
              <w:szCs w:val="26"/>
            </w:rPr>
            <w:t>College</w:t>
          </w:r>
        </w:smartTag>
      </w:smartTag>
    </w:p>
    <w:p w:rsidR="00EA7E4B" w:rsidRPr="005958FF" w:rsidRDefault="00EA7E4B" w:rsidP="00D10D5F">
      <w:pPr>
        <w:spacing w:line="360" w:lineRule="auto"/>
        <w:jc w:val="center"/>
        <w:outlineLvl w:val="0"/>
        <w:rPr>
          <w:b/>
          <w:bCs/>
          <w:sz w:val="26"/>
          <w:szCs w:val="26"/>
        </w:rPr>
      </w:pPr>
      <w:r>
        <w:rPr>
          <w:b/>
          <w:bCs/>
          <w:sz w:val="26"/>
          <w:szCs w:val="26"/>
        </w:rPr>
        <w:t>Online</w:t>
      </w:r>
      <w:r w:rsidRPr="005958FF">
        <w:rPr>
          <w:b/>
          <w:bCs/>
          <w:sz w:val="26"/>
          <w:szCs w:val="26"/>
        </w:rPr>
        <w:t xml:space="preserve"> Course Proposal Form</w:t>
      </w:r>
    </w:p>
    <w:p w:rsidR="00EA7E4B" w:rsidRPr="00D20FF6" w:rsidRDefault="00EA7E4B" w:rsidP="00D20FF6">
      <w:pPr>
        <w:spacing w:line="360" w:lineRule="auto"/>
        <w:jc w:val="center"/>
        <w:outlineLvl w:val="0"/>
        <w:rPr>
          <w:sz w:val="26"/>
          <w:szCs w:val="26"/>
        </w:rPr>
      </w:pPr>
      <w:r>
        <w:rPr>
          <w:sz w:val="26"/>
          <w:szCs w:val="26"/>
        </w:rPr>
        <w:t>Spring 2011</w:t>
      </w:r>
    </w:p>
    <w:p w:rsidR="00EA7E4B" w:rsidRDefault="00EA7E4B" w:rsidP="00D10D5F">
      <w:pPr>
        <w:rPr>
          <w:b/>
          <w:bCs/>
        </w:rPr>
      </w:pPr>
    </w:p>
    <w:p w:rsidR="00EA7E4B" w:rsidRDefault="00EA7E4B" w:rsidP="00D10D5F">
      <w:pPr>
        <w:rPr>
          <w:b/>
          <w:bCs/>
        </w:rPr>
      </w:pPr>
    </w:p>
    <w:p w:rsidR="00EA7E4B" w:rsidRDefault="00EA7E4B" w:rsidP="00D10D5F">
      <w:pPr>
        <w:rPr>
          <w:b/>
          <w:bCs/>
        </w:rPr>
      </w:pPr>
    </w:p>
    <w:p w:rsidR="00EA7E4B" w:rsidRDefault="00EA7E4B" w:rsidP="00D10D5F">
      <w:r>
        <w:rPr>
          <w:b/>
          <w:bCs/>
        </w:rPr>
        <w:t>Course Title &amp; Number: N73 IV Therapy</w:t>
      </w:r>
      <w:r>
        <w:br/>
      </w:r>
    </w:p>
    <w:p w:rsidR="00EA7E4B" w:rsidRDefault="00EA7E4B" w:rsidP="00D10D5F">
      <w:pPr>
        <w:outlineLvl w:val="0"/>
        <w:rPr>
          <w:b/>
          <w:bCs/>
        </w:rPr>
      </w:pPr>
      <w:r>
        <w:rPr>
          <w:b/>
          <w:bCs/>
        </w:rPr>
        <w:t>Faculty Name: Connie Telles, Kim Cristobal</w:t>
      </w:r>
    </w:p>
    <w:p w:rsidR="00EA7E4B" w:rsidRDefault="00EA7E4B" w:rsidP="00D10D5F">
      <w:pPr>
        <w:rPr>
          <w:b/>
          <w:bCs/>
        </w:rPr>
      </w:pPr>
    </w:p>
    <w:p w:rsidR="00EA7E4B" w:rsidRDefault="00EA7E4B" w:rsidP="00D10D5F">
      <w:pPr>
        <w:outlineLvl w:val="0"/>
        <w:rPr>
          <w:b/>
          <w:bCs/>
        </w:rPr>
      </w:pPr>
      <w:r>
        <w:rPr>
          <w:b/>
          <w:bCs/>
        </w:rPr>
        <w:t>Course Delivery Method (check one):</w:t>
      </w:r>
    </w:p>
    <w:p w:rsidR="00EA7E4B" w:rsidRDefault="00EA7E4B" w:rsidP="00D10D5F">
      <w:pPr>
        <w:rPr>
          <w:b/>
          <w:bCs/>
        </w:rPr>
      </w:pPr>
      <w:r>
        <w:rPr>
          <w:b/>
          <w:bCs/>
        </w:rPr>
        <w:t>⁫  Online (all instruction is online)</w:t>
      </w:r>
    </w:p>
    <w:p w:rsidR="00EA7E4B" w:rsidRDefault="00EA7E4B" w:rsidP="00D10D5F">
      <w:pPr>
        <w:rPr>
          <w:b/>
          <w:bCs/>
        </w:rPr>
      </w:pPr>
      <w:r>
        <w:rPr>
          <w:b/>
          <w:bCs/>
        </w:rPr>
        <w:t>X  Hybrid online (instruction occurs both online and on campus)</w:t>
      </w:r>
    </w:p>
    <w:p w:rsidR="00EA7E4B" w:rsidRDefault="00EA7E4B" w:rsidP="00D10D5F">
      <w:pPr>
        <w:rPr>
          <w:b/>
          <w:bCs/>
        </w:rPr>
      </w:pPr>
      <w:r>
        <w:rPr>
          <w:b/>
          <w:bCs/>
        </w:rPr>
        <w:t>⁫  Other (please describe)</w:t>
      </w:r>
    </w:p>
    <w:p w:rsidR="00EA7E4B" w:rsidRDefault="00EA7E4B" w:rsidP="00D10D5F">
      <w:pPr>
        <w:rPr>
          <w:b/>
          <w:bCs/>
        </w:rPr>
      </w:pPr>
    </w:p>
    <w:p w:rsidR="00EA7E4B" w:rsidRDefault="00EA7E4B" w:rsidP="00D10D5F">
      <w:pPr>
        <w:outlineLvl w:val="0"/>
        <w:rPr>
          <w:b/>
          <w:bCs/>
        </w:rPr>
      </w:pPr>
      <w:r>
        <w:rPr>
          <w:b/>
          <w:bCs/>
        </w:rPr>
        <w:t>First Semester To Be Offered:  Fall 2011</w:t>
      </w:r>
    </w:p>
    <w:p w:rsidR="00EA7E4B" w:rsidRDefault="00EA7E4B" w:rsidP="00D10D5F">
      <w:pPr>
        <w:rPr>
          <w:b/>
          <w:bCs/>
        </w:rPr>
      </w:pPr>
    </w:p>
    <w:p w:rsidR="00EA7E4B" w:rsidRDefault="00EA7E4B" w:rsidP="00D10D5F">
      <w:pPr>
        <w:rPr>
          <w:b/>
          <w:bCs/>
        </w:rPr>
      </w:pPr>
      <w:r>
        <w:rPr>
          <w:noProof/>
        </w:rPr>
        <w:pict>
          <v:line id="_x0000_s1026" style="position:absolute;z-index:251658240" from="0,1.45pt" to="468pt,1.45pt" strokeweight="1.25pt"/>
        </w:pict>
      </w:r>
    </w:p>
    <w:p w:rsidR="00EA7E4B" w:rsidRDefault="00EA7E4B" w:rsidP="00D10D5F">
      <w:pPr>
        <w:numPr>
          <w:ilvl w:val="0"/>
          <w:numId w:val="8"/>
        </w:numPr>
        <w:rPr>
          <w:b/>
          <w:bCs/>
        </w:rPr>
      </w:pPr>
      <w:r>
        <w:rPr>
          <w:b/>
          <w:bCs/>
        </w:rPr>
        <w:tab/>
        <w:t>Input from Colleagues and Administrators</w:t>
      </w:r>
    </w:p>
    <w:p w:rsidR="00EA7E4B" w:rsidRDefault="00EA7E4B" w:rsidP="00D10D5F">
      <w:pPr>
        <w:ind w:left="720"/>
      </w:pPr>
      <w:r>
        <w:t>As you develop your proposal and build your course, please consult with your colleagues and do some background research, including the following:</w:t>
      </w:r>
    </w:p>
    <w:p w:rsidR="00EA7E4B" w:rsidRPr="002E5B52" w:rsidRDefault="00EA7E4B" w:rsidP="00D10D5F">
      <w:pPr>
        <w:ind w:left="720"/>
        <w:rPr>
          <w:b/>
          <w:bCs/>
        </w:rPr>
      </w:pPr>
      <w:r>
        <w:rPr>
          <w:b/>
          <w:bCs/>
        </w:rPr>
        <w:t xml:space="preserve">X  a.  </w:t>
      </w:r>
      <w:r w:rsidRPr="00C873A1">
        <w:t>Meet with</w:t>
      </w:r>
      <w:r>
        <w:t xml:space="preserve"> Instructional Designer (Lisa Ulibarri) for initial consultation </w:t>
      </w:r>
      <w:r>
        <w:rPr>
          <w:i/>
          <w:iCs/>
        </w:rPr>
        <w:t xml:space="preserve">and </w:t>
      </w:r>
      <w:r>
        <w:rPr>
          <w:i/>
          <w:iCs/>
        </w:rPr>
        <w:tab/>
      </w:r>
      <w:r>
        <w:t xml:space="preserve">Blackboard training.    </w:t>
      </w:r>
      <w:r w:rsidRPr="002E5B52">
        <w:rPr>
          <w:b/>
          <w:bCs/>
        </w:rPr>
        <w:t>Date(s) completed:</w:t>
      </w:r>
      <w:r>
        <w:rPr>
          <w:b/>
          <w:bCs/>
        </w:rPr>
        <w:t xml:space="preserve">  5-10-10</w:t>
      </w:r>
    </w:p>
    <w:p w:rsidR="00EA7E4B" w:rsidRDefault="00EA7E4B" w:rsidP="00D10D5F">
      <w:pPr>
        <w:ind w:left="720"/>
      </w:pPr>
      <w:r>
        <w:rPr>
          <w:b/>
          <w:bCs/>
        </w:rPr>
        <w:t xml:space="preserve">X  b.  </w:t>
      </w:r>
      <w:r w:rsidRPr="00C873A1">
        <w:t>Review similar courses</w:t>
      </w:r>
      <w:r>
        <w:t>.  Are similar courses offered online at other</w:t>
      </w:r>
    </w:p>
    <w:p w:rsidR="00EA7E4B" w:rsidRPr="00C873A1" w:rsidRDefault="00EA7E4B" w:rsidP="00D10D5F">
      <w:pPr>
        <w:ind w:left="720"/>
      </w:pPr>
      <w:r>
        <w:tab/>
        <w:t xml:space="preserve">colleges?  If so, </w:t>
      </w:r>
      <w:r w:rsidRPr="002E5B52">
        <w:rPr>
          <w:b/>
          <w:bCs/>
        </w:rPr>
        <w:t>note the college(s).</w:t>
      </w:r>
      <w:r>
        <w:rPr>
          <w:b/>
          <w:bCs/>
        </w:rPr>
        <w:t xml:space="preserve"> Cal State University Dominguez Hills</w:t>
      </w:r>
    </w:p>
    <w:p w:rsidR="00EA7E4B" w:rsidRDefault="00EA7E4B" w:rsidP="00D10D5F">
      <w:pPr>
        <w:ind w:left="720"/>
      </w:pPr>
      <w:r w:rsidRPr="00C873A1">
        <w:rPr>
          <w:rFonts w:ascii="Arial" w:hAnsi="Arial" w:cs="Arial"/>
        </w:rPr>
        <w:t>⁫</w:t>
      </w:r>
      <w:r>
        <w:rPr>
          <w:rFonts w:ascii="Arial" w:hAnsi="Arial" w:cs="Arial"/>
        </w:rPr>
        <w:t xml:space="preserve">X </w:t>
      </w:r>
      <w:r w:rsidRPr="00E8577A">
        <w:rPr>
          <w:b/>
          <w:bCs/>
        </w:rPr>
        <w:t>c</w:t>
      </w:r>
      <w:r>
        <w:t xml:space="preserve">.  </w:t>
      </w:r>
      <w:r w:rsidRPr="00C873A1">
        <w:t xml:space="preserve">Meet with your Division Dean </w:t>
      </w:r>
      <w:r>
        <w:t xml:space="preserve">and subdivision colleagues </w:t>
      </w:r>
      <w:r w:rsidRPr="00C873A1">
        <w:t xml:space="preserve">to secure </w:t>
      </w:r>
      <w:r w:rsidRPr="00EC6816">
        <w:rPr>
          <w:i/>
          <w:iCs/>
        </w:rPr>
        <w:t>preliminary</w:t>
      </w:r>
    </w:p>
    <w:p w:rsidR="00EA7E4B" w:rsidRPr="00C873A1" w:rsidRDefault="00EA7E4B" w:rsidP="00D10D5F">
      <w:pPr>
        <w:ind w:left="720"/>
      </w:pPr>
      <w:r>
        <w:tab/>
      </w:r>
      <w:r w:rsidRPr="00C873A1">
        <w:t xml:space="preserve">support for offering this course via Distance Education.  </w:t>
      </w:r>
      <w:r w:rsidRPr="002E5B52">
        <w:rPr>
          <w:b/>
          <w:bCs/>
        </w:rPr>
        <w:t>Date completed:</w:t>
      </w:r>
      <w:r>
        <w:rPr>
          <w:b/>
          <w:bCs/>
        </w:rPr>
        <w:t xml:space="preserve"> 2-1-11</w:t>
      </w:r>
    </w:p>
    <w:p w:rsidR="00EA7E4B" w:rsidRDefault="00EA7E4B" w:rsidP="00D10D5F">
      <w:pPr>
        <w:ind w:left="720"/>
      </w:pPr>
      <w:r w:rsidRPr="00C873A1">
        <w:rPr>
          <w:rFonts w:ascii="Arial" w:hAnsi="Arial" w:cs="Arial"/>
        </w:rPr>
        <w:t>⁫</w:t>
      </w:r>
      <w:r>
        <w:rPr>
          <w:rFonts w:ascii="Arial" w:hAnsi="Arial" w:cs="Arial"/>
        </w:rPr>
        <w:t xml:space="preserve">X </w:t>
      </w:r>
      <w:r w:rsidRPr="00E8577A">
        <w:rPr>
          <w:b/>
          <w:bCs/>
        </w:rPr>
        <w:t>d</w:t>
      </w:r>
      <w:r>
        <w:t xml:space="preserve">.  </w:t>
      </w:r>
      <w:r w:rsidRPr="00C873A1">
        <w:t>Consult with other faculty experienced in DE.</w:t>
      </w:r>
      <w:r>
        <w:t xml:space="preserve"> </w:t>
      </w:r>
      <w:r w:rsidRPr="002E5B52">
        <w:rPr>
          <w:b/>
          <w:bCs/>
        </w:rPr>
        <w:t xml:space="preserve">With whom did you consult? </w:t>
      </w:r>
    </w:p>
    <w:p w:rsidR="00EA7E4B" w:rsidRDefault="00EA7E4B" w:rsidP="00D10D5F">
      <w:pPr>
        <w:ind w:left="720"/>
      </w:pPr>
      <w:r>
        <w:tab/>
        <w:t xml:space="preserve"> _Farah Mofidi___.  </w:t>
      </w:r>
      <w:r w:rsidRPr="002E5B52">
        <w:rPr>
          <w:b/>
          <w:bCs/>
        </w:rPr>
        <w:t>Date completed:</w:t>
      </w:r>
      <w:r>
        <w:rPr>
          <w:b/>
          <w:bCs/>
        </w:rPr>
        <w:t xml:space="preserve"> 1-28-11</w:t>
      </w:r>
    </w:p>
    <w:p w:rsidR="00EA7E4B" w:rsidRPr="00C8043C" w:rsidRDefault="00EA7E4B" w:rsidP="00D10D5F">
      <w:pPr>
        <w:ind w:left="720"/>
        <w:rPr>
          <w:b/>
          <w:bCs/>
        </w:rPr>
      </w:pPr>
      <w:r>
        <w:rPr>
          <w:b/>
          <w:bCs/>
        </w:rPr>
        <w:t xml:space="preserve">X  e.  </w:t>
      </w:r>
      <w:r w:rsidRPr="00887F77">
        <w:t xml:space="preserve">Review your </w:t>
      </w:r>
      <w:r w:rsidRPr="00EC6816">
        <w:rPr>
          <w:i/>
          <w:iCs/>
        </w:rPr>
        <w:t>completed</w:t>
      </w:r>
      <w:r>
        <w:rPr>
          <w:i/>
          <w:iCs/>
        </w:rPr>
        <w:t xml:space="preserve"> </w:t>
      </w:r>
      <w:r>
        <w:t>proposal</w:t>
      </w:r>
      <w:r w:rsidRPr="00887F77">
        <w:t xml:space="preserve"> with your subdivision</w:t>
      </w:r>
      <w: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t xml:space="preserve"> listing attendees, meeting date, and a summary of the </w:t>
      </w:r>
      <w:r>
        <w:tab/>
      </w:r>
      <w:r w:rsidRPr="00887F77">
        <w:t>recommendations or reservations of your division/subdivision.</w:t>
      </w:r>
      <w:r>
        <w:t xml:space="preserve"> </w:t>
      </w:r>
      <w:r w:rsidRPr="008F6B64">
        <w:rPr>
          <w:b/>
          <w:bCs/>
        </w:rPr>
        <w:t>Reviewed at</w:t>
      </w:r>
      <w:r>
        <w:t xml:space="preserve"> </w:t>
      </w:r>
      <w:r w:rsidRPr="00C8043C">
        <w:rPr>
          <w:b/>
          <w:bCs/>
        </w:rPr>
        <w:t xml:space="preserve">Faculty Meeting </w:t>
      </w:r>
      <w:r>
        <w:rPr>
          <w:b/>
          <w:bCs/>
        </w:rPr>
        <w:t>1-28-11.  No objections.  Concerns addreseed.</w:t>
      </w:r>
    </w:p>
    <w:p w:rsidR="00EA7E4B" w:rsidRDefault="00EA7E4B" w:rsidP="00D10D5F">
      <w:pPr>
        <w:rPr>
          <w:b/>
          <w:bCs/>
        </w:rPr>
      </w:pPr>
    </w:p>
    <w:p w:rsidR="00EA7E4B" w:rsidRDefault="00EA7E4B" w:rsidP="00D10D5F">
      <w:pPr>
        <w:outlineLvl w:val="0"/>
      </w:pPr>
      <w:r>
        <w:rPr>
          <w:b/>
          <w:bCs/>
        </w:rPr>
        <w:t xml:space="preserve">2. </w:t>
      </w:r>
      <w:r>
        <w:rPr>
          <w:b/>
          <w:bCs/>
        </w:rPr>
        <w:tab/>
        <w:t>Student Benefits</w:t>
      </w:r>
    </w:p>
    <w:p w:rsidR="00EA7E4B" w:rsidRPr="000401E9" w:rsidRDefault="00EA7E4B" w:rsidP="00D10D5F">
      <w:pPr>
        <w:numPr>
          <w:ilvl w:val="0"/>
          <w:numId w:val="1"/>
        </w:numPr>
        <w:tabs>
          <w:tab w:val="clear" w:pos="360"/>
          <w:tab w:val="num" w:pos="1080"/>
        </w:tabs>
        <w:ind w:left="1080"/>
      </w:pPr>
      <w:r>
        <w:t xml:space="preserve">How will this course meet student needs?  Are there learning opportunities made possible in an online or hybrid online course that might not be available in a traditional course?  </w:t>
      </w:r>
      <w:r>
        <w:rPr>
          <w:b/>
          <w:bCs/>
        </w:rPr>
        <w:t xml:space="preserve">The nursing program encourages graduate nurses to continue their education to the baccalaureate level.  Many BSN programs such as </w:t>
      </w:r>
      <w:smartTag w:uri="urn:schemas-microsoft-com:office:smarttags" w:element="place">
        <w:smartTag w:uri="urn:schemas-microsoft-com:office:smarttags" w:element="PlaceName">
          <w:r>
            <w:rPr>
              <w:b/>
              <w:bCs/>
            </w:rPr>
            <w:t>California</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r>
          <w:rPr>
            <w:b/>
            <w:bCs/>
          </w:rPr>
          <w:t xml:space="preserve"> </w:t>
        </w:r>
        <w:smartTag w:uri="urn:schemas-microsoft-com:office:smarttags" w:element="PlaceName">
          <w:r>
            <w:rPr>
              <w:b/>
              <w:bCs/>
            </w:rPr>
            <w:t>East</w:t>
          </w:r>
        </w:smartTag>
        <w:r>
          <w:rPr>
            <w:b/>
            <w:bCs/>
          </w:rPr>
          <w:t xml:space="preserve"> </w:t>
        </w:r>
        <w:smartTag w:uri="urn:schemas-microsoft-com:office:smarttags" w:element="PlaceType">
          <w:r>
            <w:rPr>
              <w:b/>
              <w:bCs/>
            </w:rPr>
            <w:t>Bay</w:t>
          </w:r>
        </w:smartTag>
      </w:smartTag>
      <w:r>
        <w:rPr>
          <w:b/>
          <w:bCs/>
        </w:rPr>
        <w:t xml:space="preserve"> (CSUEB) utilize the online and/hybrid learning format.  </w:t>
      </w:r>
    </w:p>
    <w:p w:rsidR="00EA7E4B" w:rsidRDefault="00EA7E4B" w:rsidP="000401E9">
      <w:pPr>
        <w:ind w:left="720"/>
      </w:pPr>
    </w:p>
    <w:p w:rsidR="00EA7E4B" w:rsidRDefault="00EA7E4B" w:rsidP="00CF5F9E">
      <w:pPr>
        <w:numPr>
          <w:ilvl w:val="0"/>
          <w:numId w:val="1"/>
        </w:numPr>
        <w:tabs>
          <w:tab w:val="clear" w:pos="360"/>
          <w:tab w:val="num" w:pos="1080"/>
        </w:tabs>
        <w:ind w:left="1080"/>
      </w:pPr>
      <w:r>
        <w:t xml:space="preserve">If this course has previously been offered at Chabot using this delivery method, what have you learned from prior instructors that will influence your instruction in this course?  </w:t>
      </w:r>
      <w:r w:rsidRPr="000B6550">
        <w:rPr>
          <w:b/>
          <w:bCs/>
        </w:rPr>
        <w:t>Many students</w:t>
      </w:r>
      <w:r>
        <w:rPr>
          <w:b/>
          <w:bCs/>
        </w:rPr>
        <w:t xml:space="preserve"> have requested this format.  They are not only comfortable with technology but quite savvy with utilizing it to its fullest potential.  As an instructor I have received numerous course substitution forms from students who took online courses at other colleges.</w:t>
      </w:r>
    </w:p>
    <w:p w:rsidR="00EA7E4B" w:rsidRDefault="00EA7E4B" w:rsidP="000401E9">
      <w:pPr>
        <w:ind w:left="720"/>
      </w:pPr>
    </w:p>
    <w:p w:rsidR="00EA7E4B" w:rsidRDefault="00EA7E4B" w:rsidP="00D10D5F"/>
    <w:p w:rsidR="00EA7E4B" w:rsidRDefault="00EA7E4B" w:rsidP="00D10D5F">
      <w:pPr>
        <w:outlineLvl w:val="0"/>
      </w:pPr>
      <w:r>
        <w:rPr>
          <w:b/>
          <w:bCs/>
        </w:rPr>
        <w:t>3.</w:t>
      </w:r>
      <w:r>
        <w:rPr>
          <w:b/>
          <w:bCs/>
        </w:rPr>
        <w:tab/>
        <w:t>Course Content Delivery</w:t>
      </w:r>
    </w:p>
    <w:p w:rsidR="00EA7E4B" w:rsidRDefault="00EA7E4B" w:rsidP="00D10D5F">
      <w:pPr>
        <w:numPr>
          <w:ilvl w:val="0"/>
          <w:numId w:val="2"/>
        </w:numPr>
        <w:tabs>
          <w:tab w:val="clear" w:pos="360"/>
          <w:tab w:val="num" w:pos="1080"/>
        </w:tabs>
        <w:ind w:left="1080"/>
        <w:rPr>
          <w:i/>
          <w:iCs/>
        </w:rPr>
      </w:pPr>
      <w:r>
        <w:t>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D10D5F">
        <w:rPr>
          <w:i/>
          <w:iCs/>
        </w:rPr>
        <w:t xml:space="preserve">PLEASE NOTE: For a more detailed </w:t>
      </w:r>
      <w:r>
        <w:rPr>
          <w:i/>
          <w:iCs/>
        </w:rPr>
        <w:t xml:space="preserve">explanation of “contact hours” be sure to </w:t>
      </w:r>
      <w:r w:rsidRPr="00D10D5F">
        <w:rPr>
          <w:i/>
          <w:iCs/>
        </w:rPr>
        <w:t>see the</w:t>
      </w:r>
      <w:r>
        <w:rPr>
          <w:i/>
          <w:iCs/>
        </w:rPr>
        <w:t xml:space="preserve"> Addendum attached to this form.)</w:t>
      </w:r>
    </w:p>
    <w:p w:rsidR="00EA7E4B" w:rsidRDefault="00EA7E4B" w:rsidP="00C06633">
      <w:pPr>
        <w:ind w:left="1080"/>
      </w:pPr>
      <w:r w:rsidRPr="00252EBB">
        <w:rPr>
          <w:b/>
          <w:bCs/>
          <w:u w:val="single"/>
        </w:rPr>
        <w:t>On campus</w:t>
      </w:r>
      <w:r>
        <w:t>:</w:t>
      </w:r>
    </w:p>
    <w:p w:rsidR="00EA7E4B" w:rsidRDefault="00EA7E4B" w:rsidP="00C06633">
      <w:pPr>
        <w:ind w:left="1080"/>
        <w:rPr>
          <w:b/>
          <w:bCs/>
        </w:rPr>
      </w:pPr>
      <w:r>
        <w:rPr>
          <w:b/>
          <w:bCs/>
        </w:rPr>
        <w:t>8</w:t>
      </w:r>
      <w:r w:rsidRPr="00252EBB">
        <w:rPr>
          <w:b/>
          <w:bCs/>
        </w:rPr>
        <w:t xml:space="preserve"> weeks x </w:t>
      </w:r>
      <w:r>
        <w:rPr>
          <w:b/>
          <w:bCs/>
        </w:rPr>
        <w:t xml:space="preserve">1 ½ </w:t>
      </w:r>
      <w:r w:rsidRPr="00252EBB">
        <w:rPr>
          <w:b/>
          <w:bCs/>
        </w:rPr>
        <w:t>hrs</w:t>
      </w:r>
      <w:r>
        <w:rPr>
          <w:b/>
          <w:bCs/>
        </w:rPr>
        <w:t xml:space="preserve"> lab     = 12 hrs (50% class time)</w:t>
      </w:r>
    </w:p>
    <w:p w:rsidR="00EA7E4B" w:rsidRPr="00F8792B" w:rsidRDefault="00EA7E4B" w:rsidP="00C06633">
      <w:pPr>
        <w:ind w:left="1080"/>
        <w:rPr>
          <w:b/>
          <w:bCs/>
        </w:rPr>
      </w:pPr>
      <w:r w:rsidRPr="00F8792B">
        <w:rPr>
          <w:b/>
          <w:bCs/>
        </w:rPr>
        <w:t xml:space="preserve">            </w:t>
      </w:r>
      <w:r>
        <w:rPr>
          <w:b/>
          <w:bCs/>
        </w:rPr>
        <w:t xml:space="preserve">                             </w:t>
      </w:r>
    </w:p>
    <w:p w:rsidR="00EA7E4B" w:rsidRPr="00252EBB" w:rsidRDefault="00EA7E4B" w:rsidP="00C06633">
      <w:pPr>
        <w:ind w:left="1080"/>
        <w:rPr>
          <w:b/>
          <w:bCs/>
          <w:u w:val="single"/>
        </w:rPr>
      </w:pPr>
      <w:r w:rsidRPr="00252EBB">
        <w:rPr>
          <w:b/>
          <w:bCs/>
          <w:u w:val="single"/>
        </w:rPr>
        <w:t>Online:</w:t>
      </w:r>
    </w:p>
    <w:p w:rsidR="00EA7E4B" w:rsidRDefault="00EA7E4B" w:rsidP="00C06633">
      <w:pPr>
        <w:ind w:left="1080"/>
        <w:rPr>
          <w:b/>
          <w:bCs/>
        </w:rPr>
      </w:pPr>
      <w:r>
        <w:rPr>
          <w:b/>
          <w:bCs/>
        </w:rPr>
        <w:t xml:space="preserve">Case Studies (3)               </w:t>
      </w:r>
      <w:r>
        <w:rPr>
          <w:b/>
          <w:bCs/>
        </w:rPr>
        <w:tab/>
        <w:t xml:space="preserve"> = 3 hrs</w:t>
      </w:r>
    </w:p>
    <w:p w:rsidR="00EA7E4B" w:rsidRDefault="00EA7E4B" w:rsidP="00C06633">
      <w:pPr>
        <w:ind w:left="1080"/>
        <w:rPr>
          <w:b/>
          <w:bCs/>
        </w:rPr>
      </w:pPr>
      <w:r>
        <w:rPr>
          <w:b/>
          <w:bCs/>
        </w:rPr>
        <w:t xml:space="preserve">Discussion board posting           </w:t>
      </w:r>
      <w:r>
        <w:rPr>
          <w:b/>
          <w:bCs/>
        </w:rPr>
        <w:tab/>
        <w:t xml:space="preserve"> = 4 hrs</w:t>
      </w:r>
    </w:p>
    <w:p w:rsidR="00EA7E4B" w:rsidRDefault="00EA7E4B" w:rsidP="00C06633">
      <w:pPr>
        <w:ind w:left="1080"/>
        <w:rPr>
          <w:b/>
          <w:bCs/>
        </w:rPr>
      </w:pPr>
      <w:r>
        <w:rPr>
          <w:b/>
          <w:bCs/>
        </w:rPr>
        <w:t>Cath-Sim</w:t>
      </w:r>
      <w:r>
        <w:rPr>
          <w:b/>
          <w:bCs/>
        </w:rPr>
        <w:tab/>
      </w:r>
      <w:r>
        <w:rPr>
          <w:b/>
          <w:bCs/>
        </w:rPr>
        <w:tab/>
      </w:r>
      <w:r>
        <w:rPr>
          <w:b/>
          <w:bCs/>
        </w:rPr>
        <w:tab/>
      </w:r>
      <w:r>
        <w:rPr>
          <w:b/>
          <w:bCs/>
        </w:rPr>
        <w:tab/>
        <w:t xml:space="preserve"> = 2 hrs</w:t>
      </w:r>
    </w:p>
    <w:p w:rsidR="00EA7E4B" w:rsidRDefault="00EA7E4B" w:rsidP="00C06633">
      <w:pPr>
        <w:ind w:left="1080"/>
        <w:rPr>
          <w:b/>
          <w:bCs/>
        </w:rPr>
      </w:pPr>
      <w:r>
        <w:rPr>
          <w:b/>
          <w:bCs/>
        </w:rPr>
        <w:t>Midterm/Final Exams                 = 1 hr</w:t>
      </w:r>
    </w:p>
    <w:p w:rsidR="00EA7E4B" w:rsidRPr="00252EBB" w:rsidRDefault="00EA7E4B" w:rsidP="00C06633">
      <w:pPr>
        <w:ind w:left="1080"/>
      </w:pPr>
      <w:r>
        <w:rPr>
          <w:b/>
          <w:bCs/>
        </w:rPr>
        <w:t xml:space="preserve">Viewing multimedia sites </w:t>
      </w:r>
      <w:r>
        <w:rPr>
          <w:b/>
          <w:bCs/>
        </w:rPr>
        <w:tab/>
        <w:t xml:space="preserve"> </w:t>
      </w:r>
      <w:r w:rsidRPr="00F8792B">
        <w:rPr>
          <w:b/>
          <w:bCs/>
          <w:u w:val="single"/>
        </w:rPr>
        <w:t xml:space="preserve">= </w:t>
      </w:r>
      <w:r>
        <w:rPr>
          <w:b/>
          <w:bCs/>
          <w:u w:val="single"/>
        </w:rPr>
        <w:t>2</w:t>
      </w:r>
      <w:r w:rsidRPr="00F8792B">
        <w:rPr>
          <w:b/>
          <w:bCs/>
          <w:u w:val="single"/>
        </w:rPr>
        <w:t xml:space="preserve"> hrs</w:t>
      </w:r>
    </w:p>
    <w:p w:rsidR="00EA7E4B" w:rsidRPr="00F8792B" w:rsidRDefault="00EA7E4B" w:rsidP="00C06633">
      <w:pPr>
        <w:ind w:left="720"/>
        <w:rPr>
          <w:b/>
          <w:bCs/>
        </w:rPr>
      </w:pPr>
      <w:r>
        <w:t xml:space="preserve">                                                  </w:t>
      </w:r>
      <w:r w:rsidRPr="00F8792B">
        <w:rPr>
          <w:b/>
          <w:bCs/>
        </w:rPr>
        <w:t>1</w:t>
      </w:r>
      <w:r>
        <w:rPr>
          <w:b/>
          <w:bCs/>
        </w:rPr>
        <w:t>2</w:t>
      </w:r>
      <w:r w:rsidRPr="00F8792B">
        <w:rPr>
          <w:b/>
          <w:bCs/>
        </w:rPr>
        <w:t xml:space="preserve"> hrs (</w:t>
      </w:r>
      <w:r>
        <w:rPr>
          <w:b/>
          <w:bCs/>
        </w:rPr>
        <w:t>50</w:t>
      </w:r>
      <w:r w:rsidRPr="00F8792B">
        <w:rPr>
          <w:b/>
          <w:bCs/>
        </w:rPr>
        <w:t xml:space="preserve">% class time) </w:t>
      </w:r>
    </w:p>
    <w:p w:rsidR="00EA7E4B" w:rsidRPr="00D10D5F" w:rsidRDefault="00EA7E4B" w:rsidP="00C06633">
      <w:pPr>
        <w:ind w:left="720"/>
        <w:rPr>
          <w:i/>
          <w:iCs/>
        </w:rPr>
      </w:pPr>
    </w:p>
    <w:p w:rsidR="00EA7E4B" w:rsidRDefault="00EA7E4B" w:rsidP="00D10D5F">
      <w:pPr>
        <w:numPr>
          <w:ilvl w:val="0"/>
          <w:numId w:val="2"/>
        </w:numPr>
        <w:tabs>
          <w:tab w:val="clear" w:pos="360"/>
          <w:tab w:val="num" w:pos="1080"/>
        </w:tabs>
        <w:ind w:left="1080"/>
        <w:rPr>
          <w:b/>
          <w:bCs/>
        </w:rPr>
      </w:pPr>
      <w:r>
        <w:t xml:space="preserve">What percentage of the course will be on-campus, if any?  What percentage of the course will consist of online lecture, video, podcasts, email, supplemental websites, CD-ROM, etc.?  </w:t>
      </w:r>
      <w:r w:rsidRPr="00CF5F9E">
        <w:rPr>
          <w:b/>
          <w:bCs/>
        </w:rPr>
        <w:t>Lab portion will be face-to face or “live” (50%)</w:t>
      </w:r>
      <w:r>
        <w:rPr>
          <w:b/>
          <w:bCs/>
        </w:rPr>
        <w:t>,</w:t>
      </w:r>
      <w:r w:rsidRPr="00CF5F9E">
        <w:rPr>
          <w:b/>
          <w:bCs/>
        </w:rPr>
        <w:t xml:space="preserve"> other 50% will be online.</w:t>
      </w:r>
    </w:p>
    <w:p w:rsidR="00EA7E4B" w:rsidRPr="00CF5F9E" w:rsidRDefault="00EA7E4B" w:rsidP="000401E9">
      <w:pPr>
        <w:ind w:left="720"/>
        <w:rPr>
          <w:b/>
          <w:bCs/>
        </w:rPr>
      </w:pPr>
    </w:p>
    <w:p w:rsidR="00EA7E4B" w:rsidRDefault="00EA7E4B" w:rsidP="000A255B">
      <w:pPr>
        <w:numPr>
          <w:ilvl w:val="0"/>
          <w:numId w:val="2"/>
        </w:numPr>
        <w:tabs>
          <w:tab w:val="clear" w:pos="360"/>
          <w:tab w:val="num" w:pos="1080"/>
        </w:tabs>
        <w:ind w:left="1080"/>
      </w:pPr>
      <w:r>
        <w:t xml:space="preserve">Will any portion of your course be synchronous, requiring students to be online at the same time?  If so, describe those activities, and how you will provide flexibility for students who may be unable to participate at any given time.  </w:t>
      </w:r>
      <w:r>
        <w:rPr>
          <w:b/>
          <w:bCs/>
        </w:rPr>
        <w:t>None other than the in classroom content.</w:t>
      </w:r>
    </w:p>
    <w:p w:rsidR="00EA7E4B" w:rsidRDefault="00EA7E4B" w:rsidP="00D10D5F">
      <w:pPr>
        <w:ind w:left="720"/>
      </w:pPr>
    </w:p>
    <w:p w:rsidR="00EA7E4B" w:rsidRDefault="00EA7E4B" w:rsidP="00D10D5F">
      <w:pPr>
        <w:outlineLvl w:val="0"/>
        <w:rPr>
          <w:b/>
          <w:bCs/>
        </w:rPr>
      </w:pPr>
      <w:r>
        <w:rPr>
          <w:b/>
          <w:bCs/>
        </w:rPr>
        <w:t xml:space="preserve">4. </w:t>
      </w:r>
      <w:r>
        <w:rPr>
          <w:b/>
          <w:bCs/>
        </w:rPr>
        <w:tab/>
        <w:t>Nature and Frequency of Instructor-Student Interactions</w:t>
      </w:r>
    </w:p>
    <w:p w:rsidR="00EA7E4B" w:rsidRDefault="00EA7E4B" w:rsidP="000A255B">
      <w:pPr>
        <w:numPr>
          <w:ilvl w:val="0"/>
          <w:numId w:val="3"/>
        </w:numPr>
        <w:tabs>
          <w:tab w:val="clear" w:pos="360"/>
          <w:tab w:val="num" w:pos="1080"/>
        </w:tabs>
        <w:ind w:left="1080"/>
      </w:pPr>
      <w:r>
        <w:t xml:space="preserve">How and how frequently will you interact with your students?  This should include interactions with the entire class, providing feedback on assignments, and interventions when students are at-risk of dropping or failing due to poor performance or participation.  </w:t>
      </w:r>
      <w:r>
        <w:rPr>
          <w:b/>
          <w:bCs/>
        </w:rPr>
        <w:t>I will interact both in class and online.  Regular office hours will be held.  I respond to e-mail within 24-48hrs and am available for individual appointments.</w:t>
      </w:r>
    </w:p>
    <w:p w:rsidR="00EA7E4B" w:rsidRDefault="00EA7E4B" w:rsidP="000A255B">
      <w:pPr>
        <w:ind w:left="720"/>
      </w:pPr>
    </w:p>
    <w:p w:rsidR="00EA7E4B" w:rsidRDefault="00EA7E4B" w:rsidP="00A941EA">
      <w:pPr>
        <w:numPr>
          <w:ilvl w:val="0"/>
          <w:numId w:val="3"/>
        </w:numPr>
        <w:tabs>
          <w:tab w:val="clear" w:pos="360"/>
          <w:tab w:val="num" w:pos="1080"/>
        </w:tabs>
        <w:ind w:left="1080"/>
      </w:pPr>
      <w:r>
        <w:t xml:space="preserve">For each type of interaction, describe why you believe it will be effective for this particular course. </w:t>
      </w:r>
      <w:r>
        <w:rPr>
          <w:b/>
          <w:bCs/>
        </w:rPr>
        <w:t>As a hybrid course the students have the opportunity and the freedom of a combined format.  They will be responsible for their independent learning (online portion), while still having the opportunity to interact with the instructor in the classroom (lab portion).</w:t>
      </w:r>
    </w:p>
    <w:p w:rsidR="00EA7E4B" w:rsidRDefault="00EA7E4B" w:rsidP="00D10D5F">
      <w:pPr>
        <w:ind w:left="720"/>
      </w:pPr>
    </w:p>
    <w:p w:rsidR="00EA7E4B" w:rsidRDefault="00EA7E4B" w:rsidP="00D10D5F">
      <w:pPr>
        <w:outlineLvl w:val="0"/>
        <w:rPr>
          <w:b/>
          <w:bCs/>
        </w:rPr>
      </w:pPr>
      <w:r>
        <w:rPr>
          <w:b/>
          <w:bCs/>
        </w:rPr>
        <w:t>5.</w:t>
      </w:r>
      <w:r>
        <w:rPr>
          <w:b/>
          <w:bCs/>
        </w:rPr>
        <w:tab/>
        <w:t>Nature and Frequency of Student-Student Interactions</w:t>
      </w:r>
    </w:p>
    <w:p w:rsidR="00EA7E4B" w:rsidRPr="00F025B7" w:rsidRDefault="00EA7E4B" w:rsidP="00A941EA">
      <w:pPr>
        <w:numPr>
          <w:ilvl w:val="0"/>
          <w:numId w:val="6"/>
        </w:numPr>
        <w:rPr>
          <w:b/>
          <w:bCs/>
        </w:rPr>
      </w:pPr>
      <w:r>
        <w:t xml:space="preserve">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  </w:t>
      </w:r>
      <w:r>
        <w:rPr>
          <w:b/>
          <w:bCs/>
        </w:rPr>
        <w:t>Most of the course is a traditional live classroom-based class.  There will also be discussion board questions where students can post their responses and interact with each in an asynchronous manner as well.</w:t>
      </w:r>
    </w:p>
    <w:p w:rsidR="00EA7E4B" w:rsidRDefault="00EA7E4B" w:rsidP="00D10D5F">
      <w:pPr>
        <w:ind w:left="360"/>
        <w:rPr>
          <w:b/>
          <w:bCs/>
        </w:rPr>
      </w:pPr>
    </w:p>
    <w:p w:rsidR="00EA7E4B" w:rsidRDefault="00EA7E4B" w:rsidP="00D10D5F">
      <w:pPr>
        <w:outlineLvl w:val="0"/>
        <w:rPr>
          <w:b/>
          <w:bCs/>
        </w:rPr>
      </w:pPr>
      <w:r>
        <w:rPr>
          <w:b/>
          <w:bCs/>
        </w:rPr>
        <w:t xml:space="preserve">6. </w:t>
      </w:r>
      <w:r>
        <w:rPr>
          <w:b/>
          <w:bCs/>
        </w:rPr>
        <w:tab/>
        <w:t>Assessment of Student Learning</w:t>
      </w:r>
    </w:p>
    <w:p w:rsidR="00EA7E4B" w:rsidRDefault="00EA7E4B" w:rsidP="00D874FD">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r>
        <w:rPr>
          <w:b/>
          <w:bCs/>
        </w:rPr>
        <w:t>The nursing program has a zero tolerance for cheating.  It may result in dismissal from the nursing program.  Learning is assessed via case studies, proctored exams on BB, a research paper and discussion questions on BB.</w:t>
      </w:r>
    </w:p>
    <w:p w:rsidR="00EA7E4B" w:rsidRDefault="00EA7E4B" w:rsidP="00D874FD">
      <w:pPr>
        <w:ind w:left="720"/>
      </w:pPr>
    </w:p>
    <w:p w:rsidR="00EA7E4B" w:rsidRDefault="00EA7E4B" w:rsidP="00D874FD">
      <w:pPr>
        <w:numPr>
          <w:ilvl w:val="0"/>
          <w:numId w:val="4"/>
        </w:numPr>
        <w:tabs>
          <w:tab w:val="clear" w:pos="360"/>
          <w:tab w:val="num" w:pos="1080"/>
        </w:tabs>
        <w:ind w:left="1080"/>
      </w:pPr>
      <w:r>
        <w:t xml:space="preserve">Describe how your assessment plan is consistent with your stated goals in the student benefits and student-student interactions sections of your proposal.  How will you provide feedback to students?  </w:t>
      </w:r>
      <w:r>
        <w:rPr>
          <w:b/>
          <w:bCs/>
        </w:rPr>
        <w:t>Since students have different learning styles, a variety of learning assessment methods need to be utilized.  Feedback regarding written assignments will be provided within 7 working days.  Exams on BB yield immediate results including the score and correct answer to further enhance learning.</w:t>
      </w:r>
    </w:p>
    <w:p w:rsidR="00EA7E4B" w:rsidRDefault="00EA7E4B" w:rsidP="00D10D5F">
      <w:pPr>
        <w:ind w:left="720"/>
      </w:pPr>
    </w:p>
    <w:p w:rsidR="00EA7E4B" w:rsidRDefault="00EA7E4B" w:rsidP="00D10D5F">
      <w:pPr>
        <w:outlineLvl w:val="0"/>
        <w:rPr>
          <w:b/>
          <w:bCs/>
        </w:rPr>
      </w:pPr>
      <w:r>
        <w:rPr>
          <w:b/>
          <w:bCs/>
        </w:rPr>
        <w:t>7.</w:t>
      </w:r>
      <w:r>
        <w:rPr>
          <w:b/>
          <w:bCs/>
        </w:rPr>
        <w:tab/>
        <w:t>Technology</w:t>
      </w:r>
    </w:p>
    <w:p w:rsidR="00EA7E4B" w:rsidRPr="00F26BB6" w:rsidRDefault="00EA7E4B" w:rsidP="009D3CE3">
      <w:pPr>
        <w:numPr>
          <w:ilvl w:val="0"/>
          <w:numId w:val="7"/>
        </w:numPr>
        <w:rPr>
          <w:b/>
          <w:bCs/>
        </w:rPr>
      </w:pPr>
      <w:r>
        <w:t xml:space="preserve">Describe any special software or multimedia tools you plan to utilize in your course (Articulate, Camtasia, Captivate, Flash, podcasts, videocasts, etc.).  This is helpful to determine technology support needs.  </w:t>
      </w:r>
      <w:r>
        <w:rPr>
          <w:b/>
          <w:bCs/>
        </w:rPr>
        <w:t>Lectures will be posted in BB using MS Word and PPT format.</w:t>
      </w:r>
    </w:p>
    <w:p w:rsidR="00EA7E4B" w:rsidRDefault="00EA7E4B" w:rsidP="00D10D5F">
      <w:pPr>
        <w:ind w:left="720"/>
        <w:rPr>
          <w:b/>
          <w:bCs/>
        </w:rPr>
      </w:pPr>
    </w:p>
    <w:p w:rsidR="00EA7E4B" w:rsidRDefault="00EA7E4B" w:rsidP="00D10D5F">
      <w:pPr>
        <w:outlineLvl w:val="0"/>
        <w:rPr>
          <w:b/>
          <w:bCs/>
        </w:rPr>
      </w:pPr>
      <w:r>
        <w:rPr>
          <w:b/>
          <w:bCs/>
        </w:rPr>
        <w:t>8.</w:t>
      </w:r>
      <w:r>
        <w:rPr>
          <w:b/>
          <w:bCs/>
        </w:rPr>
        <w:tab/>
        <w:t>Accommodations for Students with Disabilities</w:t>
      </w:r>
    </w:p>
    <w:p w:rsidR="00EA7E4B" w:rsidRDefault="00EA7E4B" w:rsidP="009D3CE3">
      <w:pPr>
        <w:numPr>
          <w:ilvl w:val="0"/>
          <w:numId w:val="5"/>
        </w:numPr>
        <w:tabs>
          <w:tab w:val="clear" w:pos="360"/>
          <w:tab w:val="num" w:pos="1080"/>
        </w:tabs>
        <w:ind w:left="1080"/>
      </w:pPr>
      <w:r>
        <w:t xml:space="preserve">Is any required video close-captioned?  Is any required audio accompanied by a transcript?  If you plan to use any multimedia (video, podcasts, specialized software), is that accessible to your students in terms of both software availability at home and on campus and accessible for students with disabilities?   Have you provided alt-tags for your key images used in your course?  Please meet with the DSRC if you need help in ensuring accessibility for your students.  </w:t>
      </w:r>
      <w:r>
        <w:rPr>
          <w:b/>
          <w:bCs/>
        </w:rPr>
        <w:t>Students with documented disabilities will be provided a paper/pencil version of exams and afforded any additional time as outlined by the DSRC.  Close captioning is not used.</w:t>
      </w:r>
    </w:p>
    <w:p w:rsidR="00EA7E4B" w:rsidRDefault="00EA7E4B" w:rsidP="00D10D5F">
      <w:pPr>
        <w:ind w:left="720"/>
      </w:pPr>
    </w:p>
    <w:p w:rsidR="00EA7E4B" w:rsidRDefault="00EA7E4B" w:rsidP="00D10D5F">
      <w:pPr>
        <w:ind w:left="720"/>
      </w:pPr>
    </w:p>
    <w:p w:rsidR="00EA7E4B" w:rsidRDefault="00EA7E4B" w:rsidP="00D10D5F">
      <w:pPr>
        <w:outlineLvl w:val="0"/>
        <w:rPr>
          <w:b/>
          <w:bCs/>
        </w:rPr>
      </w:pPr>
      <w:r>
        <w:rPr>
          <w:b/>
          <w:bCs/>
        </w:rPr>
        <w:t>9.</w:t>
      </w:r>
      <w:r>
        <w:rPr>
          <w:b/>
          <w:bCs/>
        </w:rPr>
        <w:tab/>
        <w:t>Submit your proposal (electronic version via email and hard copy via campus mail)</w:t>
      </w:r>
    </w:p>
    <w:p w:rsidR="00EA7E4B" w:rsidRDefault="00EA7E4B" w:rsidP="00D10D5F">
      <w:pPr>
        <w:rPr>
          <w:b/>
          <w:bCs/>
        </w:rPr>
      </w:pPr>
      <w:r>
        <w:rPr>
          <w:b/>
          <w:bCs/>
        </w:rPr>
        <w:t xml:space="preserve">             to the chair of the Committee on Online Learning.</w:t>
      </w:r>
    </w:p>
    <w:p w:rsidR="00EA7E4B" w:rsidRDefault="00EA7E4B" w:rsidP="00D10D5F">
      <w:pPr>
        <w:rPr>
          <w:b/>
          <w:bCs/>
        </w:rPr>
      </w:pPr>
    </w:p>
    <w:p w:rsidR="00EA7E4B" w:rsidRDefault="00EA7E4B" w:rsidP="00FC461A">
      <w:pPr>
        <w:ind w:left="720"/>
      </w:pPr>
      <w:r>
        <w:t>Faculty signature:  _______________________________     Date:   _______________</w:t>
      </w:r>
    </w:p>
    <w:p w:rsidR="00EA7E4B" w:rsidRDefault="00EA7E4B" w:rsidP="00FC461A">
      <w:pPr>
        <w:ind w:left="720"/>
      </w:pPr>
    </w:p>
    <w:p w:rsidR="00EA7E4B" w:rsidRDefault="00EA7E4B" w:rsidP="00FC461A">
      <w:pPr>
        <w:ind w:left="720"/>
      </w:pPr>
    </w:p>
    <w:p w:rsidR="00EA7E4B" w:rsidRDefault="00EA7E4B" w:rsidP="00BB5BE5">
      <w:pPr>
        <w:ind w:left="720"/>
      </w:pPr>
      <w:r>
        <w:t>Division Dean signature:  __________________________    Date:  ________________</w:t>
      </w:r>
    </w:p>
    <w:p w:rsidR="00EA7E4B" w:rsidRDefault="00EA7E4B" w:rsidP="00FC461A">
      <w:pPr>
        <w:ind w:left="-360"/>
      </w:pPr>
    </w:p>
    <w:p w:rsidR="00EA7E4B" w:rsidRDefault="00EA7E4B" w:rsidP="00FC461A">
      <w:pPr>
        <w:ind w:left="-360"/>
        <w:rPr>
          <w:rFonts w:ascii="Calibri" w:hAnsi="Calibri" w:cs="Calibri"/>
          <w:b/>
          <w:bCs/>
          <w:sz w:val="22"/>
          <w:szCs w:val="22"/>
        </w:rPr>
      </w:pPr>
    </w:p>
    <w:p w:rsidR="00EA7E4B" w:rsidRDefault="00EA7E4B" w:rsidP="00FC461A">
      <w:pPr>
        <w:ind w:left="-360"/>
        <w:rPr>
          <w:rFonts w:ascii="Calibri" w:hAnsi="Calibri" w:cs="Calibri"/>
          <w:b/>
          <w:bCs/>
          <w:sz w:val="22"/>
          <w:szCs w:val="22"/>
        </w:rPr>
      </w:pPr>
    </w:p>
    <w:p w:rsidR="00EA7E4B" w:rsidRPr="008B3806" w:rsidRDefault="00EA7E4B" w:rsidP="00FC461A">
      <w:pPr>
        <w:ind w:left="-360"/>
        <w:rPr>
          <w:rFonts w:ascii="Calibri" w:hAnsi="Calibri" w:cs="Calibri"/>
          <w:b/>
          <w:bCs/>
          <w:sz w:val="22"/>
          <w:szCs w:val="22"/>
        </w:rPr>
      </w:pPr>
      <w:r w:rsidRPr="008B3806">
        <w:rPr>
          <w:rFonts w:ascii="Calibri" w:hAnsi="Calibri" w:cs="Calibri"/>
          <w:b/>
          <w:bCs/>
          <w:sz w:val="22"/>
          <w:szCs w:val="22"/>
        </w:rPr>
        <w:t>Online/Hybrid Proposal Form Addendum:</w:t>
      </w:r>
      <w:r>
        <w:rPr>
          <w:rFonts w:ascii="Calibri" w:hAnsi="Calibri" w:cs="Calibri"/>
          <w:b/>
          <w:bCs/>
          <w:sz w:val="22"/>
          <w:szCs w:val="22"/>
        </w:rPr>
        <w:t xml:space="preserve">                                </w:t>
      </w:r>
      <w:r w:rsidRPr="008B3806">
        <w:rPr>
          <w:rFonts w:ascii="Calibri" w:hAnsi="Calibri" w:cs="Calibri"/>
          <w:b/>
          <w:bCs/>
          <w:sz w:val="22"/>
          <w:szCs w:val="22"/>
        </w:rPr>
        <w:t>Committee On Online Learning/Chabot College</w:t>
      </w:r>
    </w:p>
    <w:p w:rsidR="00EA7E4B" w:rsidRPr="008B3806" w:rsidRDefault="00EA7E4B" w:rsidP="00FC461A">
      <w:pPr>
        <w:ind w:left="-360"/>
        <w:rPr>
          <w:rFonts w:ascii="Calibri" w:hAnsi="Calibri" w:cs="Calibri"/>
          <w:b/>
          <w:bCs/>
          <w:sz w:val="22"/>
          <w:szCs w:val="22"/>
        </w:rPr>
      </w:pPr>
    </w:p>
    <w:p w:rsidR="00EA7E4B" w:rsidRPr="008B3806" w:rsidRDefault="00EA7E4B" w:rsidP="00FC461A">
      <w:pPr>
        <w:ind w:left="-360"/>
        <w:rPr>
          <w:rFonts w:ascii="Calibri" w:hAnsi="Calibri" w:cs="Calibri"/>
          <w:b/>
          <w:bCs/>
          <w:sz w:val="22"/>
          <w:szCs w:val="22"/>
        </w:rPr>
      </w:pPr>
      <w:r w:rsidRPr="008B3806">
        <w:rPr>
          <w:rFonts w:ascii="Calibri" w:hAnsi="Calibri" w:cs="Calibri"/>
          <w:b/>
          <w:bCs/>
          <w:sz w:val="22"/>
          <w:szCs w:val="22"/>
        </w:rPr>
        <w:t>What are Actual Contact Hours?</w:t>
      </w:r>
    </w:p>
    <w:p w:rsidR="00EA7E4B" w:rsidRPr="008B3806" w:rsidRDefault="00EA7E4B" w:rsidP="00FC461A">
      <w:pPr>
        <w:ind w:left="-360"/>
        <w:rPr>
          <w:rFonts w:ascii="Calibri" w:hAnsi="Calibri" w:cs="Calibri"/>
          <w:i/>
          <w:iCs/>
          <w:sz w:val="22"/>
          <w:szCs w:val="22"/>
        </w:rPr>
      </w:pPr>
      <w:r w:rsidRPr="008B3806">
        <w:rPr>
          <w:rFonts w:ascii="Calibri" w:hAnsi="Calibri" w:cs="Calibri"/>
          <w:i/>
          <w:iCs/>
          <w:sz w:val="22"/>
          <w:szCs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cs="Calibri"/>
          <w:i/>
          <w:iCs/>
          <w:sz w:val="22"/>
          <w:szCs w:val="22"/>
        </w:rPr>
        <w:t>hours”. Thus, you will need to a</w:t>
      </w:r>
      <w:r w:rsidRPr="008B3806">
        <w:rPr>
          <w:rFonts w:ascii="Calibri" w:hAnsi="Calibri" w:cs="Calibri"/>
          <w:i/>
          <w:iCs/>
          <w:sz w:val="22"/>
          <w:szCs w:val="22"/>
        </w:rPr>
        <w:t>ccount for the actual contact hours in your proposal.</w:t>
      </w:r>
    </w:p>
    <w:p w:rsidR="00EA7E4B" w:rsidRPr="008B3806" w:rsidRDefault="00EA7E4B" w:rsidP="00FC461A">
      <w:pPr>
        <w:ind w:left="-360"/>
        <w:rPr>
          <w:rFonts w:ascii="Calibri" w:hAnsi="Calibri" w:cs="Calibri"/>
          <w:i/>
          <w:iCs/>
          <w:sz w:val="22"/>
          <w:szCs w:val="22"/>
        </w:rPr>
      </w:pPr>
    </w:p>
    <w:p w:rsidR="00EA7E4B" w:rsidRPr="008B3806" w:rsidRDefault="00EA7E4B" w:rsidP="00FC461A">
      <w:pPr>
        <w:ind w:left="-360"/>
        <w:rPr>
          <w:rFonts w:ascii="Calibri" w:hAnsi="Calibri" w:cs="Calibri"/>
          <w:sz w:val="22"/>
          <w:szCs w:val="22"/>
        </w:rPr>
      </w:pPr>
      <w:r w:rsidRPr="008B3806">
        <w:rPr>
          <w:rFonts w:ascii="Calibri" w:hAnsi="Calibri" w:cs="Calibri"/>
          <w:sz w:val="22"/>
          <w:szCs w:val="22"/>
        </w:rPr>
        <w:t>In accounting for contact hours an instructor needs to consider how each hour will be dispersed through</w:t>
      </w:r>
      <w:r>
        <w:rPr>
          <w:rFonts w:ascii="Calibri" w:hAnsi="Calibri" w:cs="Calibri"/>
          <w:sz w:val="22"/>
          <w:szCs w:val="22"/>
        </w:rPr>
        <w:t>out</w:t>
      </w:r>
      <w:r w:rsidRPr="008B3806">
        <w:rPr>
          <w:rFonts w:ascii="Calibri" w:hAnsi="Calibri" w:cs="Calibri"/>
          <w:sz w:val="22"/>
          <w:szCs w:val="22"/>
        </w:rPr>
        <w:t xml:space="preserve"> each week of his/her online or hybrid course. In addition, students should be expected to spend two preparatory hours “outside of class” per every contact hour. </w:t>
      </w:r>
    </w:p>
    <w:p w:rsidR="00EA7E4B" w:rsidRPr="008B3806" w:rsidRDefault="00EA7E4B" w:rsidP="00FC461A">
      <w:pPr>
        <w:ind w:left="-360"/>
        <w:rPr>
          <w:rFonts w:ascii="Calibri" w:hAnsi="Calibri" w:cs="Calibri"/>
          <w:sz w:val="22"/>
          <w:szCs w:val="22"/>
        </w:rPr>
      </w:pPr>
    </w:p>
    <w:p w:rsidR="00EA7E4B" w:rsidRPr="008B3806" w:rsidRDefault="00EA7E4B" w:rsidP="00FC461A">
      <w:pPr>
        <w:ind w:left="-360"/>
        <w:rPr>
          <w:rFonts w:ascii="Calibri" w:hAnsi="Calibri" w:cs="Calibri"/>
          <w:i/>
          <w:iCs/>
          <w:sz w:val="22"/>
          <w:szCs w:val="22"/>
        </w:rPr>
      </w:pPr>
      <w:r w:rsidRPr="008B3806">
        <w:rPr>
          <w:rFonts w:ascii="Calibri" w:hAnsi="Calibri" w:cs="Calibri"/>
          <w:i/>
          <w:iCs/>
          <w:sz w:val="22"/>
          <w:szCs w:val="22"/>
        </w:rPr>
        <w:t>The following chart illustrates some sample activities for an online class</w:t>
      </w:r>
      <w:r w:rsidRPr="008B3806">
        <w:rPr>
          <w:rFonts w:ascii="Calibri" w:hAnsi="Calibri" w:cs="Calibri"/>
          <w:sz w:val="22"/>
          <w:szCs w:val="22"/>
        </w:rPr>
        <w:t xml:space="preserve">.  </w:t>
      </w:r>
      <w:r w:rsidRPr="008B3806">
        <w:rPr>
          <w:rFonts w:ascii="Calibri" w:hAnsi="Calibri" w:cs="Calibri"/>
          <w:i/>
          <w:iCs/>
          <w:sz w:val="22"/>
          <w:szCs w:val="22"/>
        </w:rPr>
        <w:t>These are suggestions and each instructor would use whichever activities, best suited to the type of course and discipline being offered:</w:t>
      </w:r>
    </w:p>
    <w:p w:rsidR="00EA7E4B" w:rsidRPr="008B3806" w:rsidRDefault="00EA7E4B" w:rsidP="00FC461A">
      <w:pPr>
        <w:rPr>
          <w:rFonts w:ascii="Calibri" w:hAnsi="Calibri" w:cs="Calibri"/>
          <w:sz w:val="22"/>
          <w:szCs w:val="22"/>
        </w:rPr>
      </w:pPr>
    </w:p>
    <w:tbl>
      <w:tblPr>
        <w:tblW w:w="0" w:type="auto"/>
        <w:tblInd w:w="-106" w:type="dxa"/>
        <w:tblBorders>
          <w:top w:val="single" w:sz="8" w:space="0" w:color="404040"/>
          <w:left w:val="single" w:sz="8" w:space="0" w:color="404040"/>
          <w:bottom w:val="single" w:sz="8" w:space="0" w:color="404040"/>
          <w:right w:val="single" w:sz="8" w:space="0" w:color="404040"/>
          <w:insideH w:val="single" w:sz="8" w:space="0" w:color="404040"/>
        </w:tblBorders>
        <w:tblLook w:val="00A0"/>
      </w:tblPr>
      <w:tblGrid>
        <w:gridCol w:w="9558"/>
      </w:tblGrid>
      <w:tr w:rsidR="00EA7E4B" w:rsidRPr="008B3806">
        <w:tc>
          <w:tcPr>
            <w:tcW w:w="9558" w:type="dxa"/>
            <w:tcBorders>
              <w:right w:val="nil"/>
            </w:tcBorders>
            <w:shd w:val="clear" w:color="auto" w:fill="000000"/>
          </w:tcPr>
          <w:p w:rsidR="00EA7E4B" w:rsidRPr="008B3806" w:rsidRDefault="00EA7E4B" w:rsidP="008F5535">
            <w:pPr>
              <w:jc w:val="center"/>
              <w:rPr>
                <w:rFonts w:ascii="Calibri" w:hAnsi="Calibri" w:cs="Calibri"/>
                <w:b/>
                <w:bCs/>
                <w:color w:val="FFFFFF"/>
              </w:rPr>
            </w:pPr>
            <w:r w:rsidRPr="008B3806">
              <w:rPr>
                <w:rFonts w:ascii="Calibri" w:hAnsi="Calibri" w:cs="Calibri"/>
                <w:b/>
                <w:bCs/>
                <w:color w:val="FFFFFF"/>
                <w:sz w:val="22"/>
                <w:szCs w:val="22"/>
              </w:rPr>
              <w:t>Contact Hour or “In-class” Activities</w:t>
            </w:r>
          </w:p>
        </w:tc>
      </w:tr>
      <w:tr w:rsidR="00EA7E4B" w:rsidRPr="008B3806">
        <w:tc>
          <w:tcPr>
            <w:tcW w:w="955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Read lectures/ content</w:t>
            </w:r>
          </w:p>
        </w:tc>
      </w:tr>
      <w:tr w:rsidR="00EA7E4B" w:rsidRPr="008B3806">
        <w:tc>
          <w:tcPr>
            <w:tcW w:w="9558" w:type="dxa"/>
          </w:tcPr>
          <w:p w:rsidR="00EA7E4B" w:rsidRPr="008B3806" w:rsidRDefault="00EA7E4B" w:rsidP="008F5535">
            <w:pPr>
              <w:rPr>
                <w:rFonts w:ascii="Calibri" w:hAnsi="Calibri" w:cs="Calibri"/>
              </w:rPr>
            </w:pPr>
            <w:r w:rsidRPr="008B3806">
              <w:rPr>
                <w:rFonts w:ascii="Calibri" w:hAnsi="Calibri" w:cs="Calibri"/>
                <w:sz w:val="22"/>
                <w:szCs w:val="22"/>
              </w:rPr>
              <w:t>Participate in Discussion Board Forums</w:t>
            </w:r>
          </w:p>
        </w:tc>
      </w:tr>
      <w:tr w:rsidR="00EA7E4B" w:rsidRPr="008B3806">
        <w:tc>
          <w:tcPr>
            <w:tcW w:w="955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Assessments – quizzes, tests, surveys</w:t>
            </w:r>
          </w:p>
        </w:tc>
      </w:tr>
      <w:tr w:rsidR="00EA7E4B" w:rsidRPr="008B3806">
        <w:tc>
          <w:tcPr>
            <w:tcW w:w="9558" w:type="dxa"/>
          </w:tcPr>
          <w:p w:rsidR="00EA7E4B" w:rsidRPr="008B3806" w:rsidRDefault="00EA7E4B" w:rsidP="008F5535">
            <w:pPr>
              <w:rPr>
                <w:rFonts w:ascii="Calibri" w:hAnsi="Calibri" w:cs="Calibri"/>
              </w:rPr>
            </w:pPr>
            <w:r w:rsidRPr="008B3806">
              <w:rPr>
                <w:rFonts w:ascii="Calibri" w:hAnsi="Calibri" w:cs="Calibri"/>
                <w:sz w:val="22"/>
                <w:szCs w:val="22"/>
              </w:rPr>
              <w:t>Presentations From the Instructor</w:t>
            </w:r>
          </w:p>
        </w:tc>
      </w:tr>
      <w:tr w:rsidR="00EA7E4B" w:rsidRPr="008B3806">
        <w:tc>
          <w:tcPr>
            <w:tcW w:w="955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View multimedia content</w:t>
            </w:r>
          </w:p>
        </w:tc>
      </w:tr>
      <w:tr w:rsidR="00EA7E4B" w:rsidRPr="008B3806">
        <w:tc>
          <w:tcPr>
            <w:tcW w:w="9558" w:type="dxa"/>
          </w:tcPr>
          <w:p w:rsidR="00EA7E4B" w:rsidRPr="008B3806" w:rsidRDefault="00EA7E4B" w:rsidP="008F5535">
            <w:pPr>
              <w:rPr>
                <w:rFonts w:ascii="Calibri" w:hAnsi="Calibri" w:cs="Calibri"/>
              </w:rPr>
            </w:pPr>
            <w:r w:rsidRPr="008B3806">
              <w:rPr>
                <w:rFonts w:ascii="Calibri" w:hAnsi="Calibri" w:cs="Calibri"/>
                <w:sz w:val="22"/>
                <w:szCs w:val="22"/>
              </w:rPr>
              <w:t>Group Problem Solving</w:t>
            </w:r>
          </w:p>
        </w:tc>
      </w:tr>
      <w:tr w:rsidR="00EA7E4B" w:rsidRPr="008B3806">
        <w:trPr>
          <w:trHeight w:val="340"/>
        </w:trPr>
        <w:tc>
          <w:tcPr>
            <w:tcW w:w="955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Transformative Learning Activities in class: Responding to other learners in regard to certain questions that challenge a learner’s perspective on key issues in the course materials.</w:t>
            </w:r>
          </w:p>
        </w:tc>
      </w:tr>
      <w:tr w:rsidR="00EA7E4B" w:rsidRPr="008B3806">
        <w:tc>
          <w:tcPr>
            <w:tcW w:w="9558" w:type="dxa"/>
            <w:shd w:val="clear" w:color="auto" w:fill="FFFFFF"/>
          </w:tcPr>
          <w:p w:rsidR="00EA7E4B" w:rsidRPr="008B3806" w:rsidRDefault="00EA7E4B" w:rsidP="008F5535">
            <w:pPr>
              <w:rPr>
                <w:rFonts w:ascii="Calibri" w:hAnsi="Calibri" w:cs="Calibri"/>
              </w:rPr>
            </w:pPr>
            <w:r w:rsidRPr="008B3806">
              <w:rPr>
                <w:rFonts w:ascii="Calibri" w:hAnsi="Calibri" w:cs="Calibri"/>
                <w:sz w:val="22"/>
                <w:szCs w:val="22"/>
              </w:rPr>
              <w:t>Reading another Student’s Blog</w:t>
            </w:r>
          </w:p>
        </w:tc>
      </w:tr>
      <w:tr w:rsidR="00EA7E4B" w:rsidRPr="008B3806">
        <w:tc>
          <w:tcPr>
            <w:tcW w:w="955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Posting feedback, Reading student posts, and Peer Reviewing other Student’s papers on the discussion board or group forum.</w:t>
            </w:r>
          </w:p>
        </w:tc>
      </w:tr>
      <w:tr w:rsidR="00EA7E4B" w:rsidRPr="008B3806">
        <w:tc>
          <w:tcPr>
            <w:tcW w:w="9558" w:type="dxa"/>
            <w:shd w:val="clear" w:color="auto" w:fill="FFFFFF"/>
          </w:tcPr>
          <w:p w:rsidR="00EA7E4B" w:rsidRPr="008B3806" w:rsidRDefault="00EA7E4B" w:rsidP="008F5535">
            <w:pPr>
              <w:rPr>
                <w:rFonts w:ascii="Calibri" w:hAnsi="Calibri" w:cs="Calibri"/>
              </w:rPr>
            </w:pPr>
            <w:r w:rsidRPr="008B3806">
              <w:rPr>
                <w:rFonts w:ascii="Calibri" w:hAnsi="Calibri" w:cs="Calibri"/>
                <w:sz w:val="22"/>
                <w:szCs w:val="22"/>
              </w:rPr>
              <w:t>Group Projects that include multiple posts to each group member within their designated group forum space.</w:t>
            </w:r>
          </w:p>
        </w:tc>
      </w:tr>
      <w:tr w:rsidR="00EA7E4B" w:rsidRPr="008B3806">
        <w:tc>
          <w:tcPr>
            <w:tcW w:w="955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“In class” reading of short texts, scenarios or quick discussion questions.</w:t>
            </w:r>
          </w:p>
        </w:tc>
      </w:tr>
      <w:tr w:rsidR="00EA7E4B" w:rsidRPr="008B3806">
        <w:trPr>
          <w:trHeight w:val="619"/>
        </w:trPr>
        <w:tc>
          <w:tcPr>
            <w:tcW w:w="9558" w:type="dxa"/>
            <w:shd w:val="clear" w:color="auto" w:fill="FFFFFF"/>
          </w:tcPr>
          <w:p w:rsidR="00EA7E4B" w:rsidRPr="008B3806" w:rsidRDefault="00EA7E4B" w:rsidP="008F5535">
            <w:pPr>
              <w:rPr>
                <w:rFonts w:ascii="Calibri" w:hAnsi="Calibri" w:cs="Calibri"/>
              </w:rPr>
            </w:pPr>
            <w:r w:rsidRPr="008B3806">
              <w:rPr>
                <w:rFonts w:ascii="Calibri" w:hAnsi="Calibri" w:cs="Calibri"/>
                <w:sz w:val="22"/>
                <w:szCs w:val="22"/>
              </w:rPr>
              <w:t>Reading another student’s presentation. (This would be the equivalent of listening and viewing a student presentation in a face-to-face class.)</w:t>
            </w:r>
          </w:p>
        </w:tc>
      </w:tr>
      <w:tr w:rsidR="00EA7E4B" w:rsidRPr="008B3806">
        <w:tc>
          <w:tcPr>
            <w:tcW w:w="955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Constructivist Assignments that target real-life applications for class discussion on the Discussion Board.</w:t>
            </w:r>
          </w:p>
        </w:tc>
      </w:tr>
    </w:tbl>
    <w:p w:rsidR="00EA7E4B" w:rsidRPr="008B3806" w:rsidRDefault="00EA7E4B" w:rsidP="00FC461A">
      <w:pPr>
        <w:rPr>
          <w:rFonts w:ascii="Calibri" w:hAnsi="Calibri" w:cs="Calibri"/>
          <w:sz w:val="22"/>
          <w:szCs w:val="22"/>
        </w:rPr>
      </w:pPr>
    </w:p>
    <w:p w:rsidR="00EA7E4B" w:rsidRPr="008B3806" w:rsidRDefault="00EA7E4B" w:rsidP="00FC461A">
      <w:pPr>
        <w:widowControl w:val="0"/>
        <w:autoSpaceDE w:val="0"/>
        <w:autoSpaceDN w:val="0"/>
        <w:adjustRightInd w:val="0"/>
        <w:ind w:left="-360" w:right="-720"/>
        <w:jc w:val="both"/>
        <w:rPr>
          <w:rFonts w:ascii="Calibri" w:hAnsi="Calibri" w:cs="Calibri"/>
          <w:sz w:val="22"/>
          <w:szCs w:val="22"/>
        </w:rPr>
      </w:pPr>
      <w:r w:rsidRPr="00AF5D1E">
        <w:rPr>
          <w:rFonts w:ascii="Calibri" w:hAnsi="Calibri" w:cs="Calibri"/>
          <w:sz w:val="22"/>
          <w:szCs w:val="22"/>
        </w:rPr>
        <w:t>T</w:t>
      </w:r>
      <w:r w:rsidRPr="008B3806">
        <w:rPr>
          <w:rFonts w:ascii="Calibri" w:hAnsi="Calibri" w:cs="Calibri"/>
          <w:sz w:val="22"/>
          <w:szCs w:val="22"/>
        </w:rPr>
        <w:t>herefore, in preparing the online or hybrid proposal an instructor will need to explain how each inst</w:t>
      </w:r>
      <w:r>
        <w:rPr>
          <w:rFonts w:ascii="Calibri" w:hAnsi="Calibri" w:cs="Calibri"/>
          <w:sz w:val="22"/>
          <w:szCs w:val="22"/>
        </w:rPr>
        <w:t>ructional hour will be implemented</w:t>
      </w:r>
      <w:r w:rsidRPr="008B3806">
        <w:rPr>
          <w:rFonts w:ascii="Calibri" w:hAnsi="Calibri" w:cs="Calibri"/>
          <w:sz w:val="22"/>
          <w:szCs w:val="22"/>
        </w:rPr>
        <w:t xml:space="preserve"> through</w:t>
      </w:r>
      <w:r>
        <w:rPr>
          <w:rFonts w:ascii="Calibri" w:hAnsi="Calibri" w:cs="Calibri"/>
          <w:sz w:val="22"/>
          <w:szCs w:val="22"/>
        </w:rPr>
        <w:t>out</w:t>
      </w:r>
      <w:r w:rsidRPr="008B3806">
        <w:rPr>
          <w:rFonts w:ascii="Calibri" w:hAnsi="Calibri" w:cs="Calibri"/>
          <w:sz w:val="22"/>
          <w:szCs w:val="22"/>
        </w:rPr>
        <w:t xml:space="preserve"> each week of his/her online or hybrid course.  This can be done using percentages or actual hourly increments.  For example an instructor may determine that 25 pe</w:t>
      </w:r>
      <w:r>
        <w:rPr>
          <w:rFonts w:ascii="Calibri" w:hAnsi="Calibri" w:cs="Calibri"/>
          <w:sz w:val="22"/>
          <w:szCs w:val="22"/>
        </w:rPr>
        <w:t xml:space="preserve">rcent of his/her course will offer </w:t>
      </w:r>
      <w:r w:rsidRPr="008B3806">
        <w:rPr>
          <w:rFonts w:ascii="Calibri" w:hAnsi="Calibri" w:cs="Calibri"/>
          <w:sz w:val="22"/>
          <w:szCs w:val="22"/>
        </w:rPr>
        <w:t>lectures an</w:t>
      </w:r>
      <w:r>
        <w:rPr>
          <w:rFonts w:ascii="Calibri" w:hAnsi="Calibri" w:cs="Calibri"/>
          <w:sz w:val="22"/>
          <w:szCs w:val="22"/>
        </w:rPr>
        <w:t>d</w:t>
      </w:r>
      <w:r w:rsidRPr="008B3806">
        <w:rPr>
          <w:rFonts w:ascii="Calibri" w:hAnsi="Calibri" w:cs="Calibri"/>
          <w:sz w:val="22"/>
          <w:szCs w:val="22"/>
        </w:rPr>
        <w:t xml:space="preserve"> presentations,</w:t>
      </w:r>
      <w:r>
        <w:rPr>
          <w:rFonts w:ascii="Calibri" w:hAnsi="Calibri" w:cs="Calibri"/>
          <w:sz w:val="22"/>
          <w:szCs w:val="22"/>
        </w:rPr>
        <w:t xml:space="preserve"> (13.5 contact hours),</w:t>
      </w:r>
      <w:r w:rsidRPr="008B3806">
        <w:rPr>
          <w:rFonts w:ascii="Calibri" w:hAnsi="Calibri" w:cs="Calibri"/>
          <w:sz w:val="22"/>
          <w:szCs w:val="22"/>
        </w:rPr>
        <w:t xml:space="preserve"> while another 25 percent of the contact hours will be used in constructivist assignments or </w:t>
      </w:r>
      <w:r w:rsidRPr="008B3806">
        <w:rPr>
          <w:rFonts w:ascii="Calibri" w:hAnsi="Calibri" w:cs="Calibri"/>
          <w:i/>
          <w:iCs/>
          <w:sz w:val="22"/>
          <w:szCs w:val="22"/>
        </w:rPr>
        <w:t>asynchronistic</w:t>
      </w:r>
      <w:r w:rsidRPr="008B3806">
        <w:rPr>
          <w:rFonts w:ascii="Calibri" w:hAnsi="Calibri" w:cs="Calibri"/>
          <w:sz w:val="22"/>
          <w:szCs w:val="22"/>
        </w:rPr>
        <w:t xml:space="preserve"> discussion and peer responses</w:t>
      </w:r>
      <w:r>
        <w:rPr>
          <w:rFonts w:ascii="Calibri" w:hAnsi="Calibri" w:cs="Calibri"/>
          <w:sz w:val="22"/>
          <w:szCs w:val="22"/>
        </w:rPr>
        <w:t>, (13.5 contact hours)</w:t>
      </w:r>
      <w:r w:rsidRPr="008B3806">
        <w:rPr>
          <w:rFonts w:ascii="Calibri" w:hAnsi="Calibri" w:cs="Calibri"/>
          <w:sz w:val="22"/>
          <w:szCs w:val="22"/>
        </w:rPr>
        <w:t>.</w:t>
      </w:r>
      <w:r>
        <w:rPr>
          <w:rFonts w:ascii="Calibri" w:hAnsi="Calibri" w:cs="Calibri"/>
          <w:sz w:val="22"/>
          <w:szCs w:val="22"/>
        </w:rPr>
        <w:t xml:space="preserve">  These are the same kinds of methods of instructional contact that are often used in a face-to-face class.</w:t>
      </w:r>
    </w:p>
    <w:p w:rsidR="00EA7E4B" w:rsidRPr="008B3806" w:rsidRDefault="00EA7E4B" w:rsidP="00FC461A">
      <w:pPr>
        <w:widowControl w:val="0"/>
        <w:autoSpaceDE w:val="0"/>
        <w:autoSpaceDN w:val="0"/>
        <w:adjustRightInd w:val="0"/>
        <w:ind w:right="-720"/>
        <w:jc w:val="both"/>
        <w:rPr>
          <w:rFonts w:ascii="Calibri" w:hAnsi="Calibri" w:cs="Calibri"/>
          <w:sz w:val="22"/>
          <w:szCs w:val="22"/>
        </w:rPr>
      </w:pPr>
    </w:p>
    <w:p w:rsidR="00EA7E4B" w:rsidRPr="008B3806" w:rsidRDefault="00EA7E4B" w:rsidP="00FC461A">
      <w:pPr>
        <w:tabs>
          <w:tab w:val="left" w:pos="-360"/>
        </w:tabs>
        <w:ind w:left="-360"/>
        <w:rPr>
          <w:rFonts w:ascii="Calibri" w:hAnsi="Calibri" w:cs="Calibri"/>
          <w:b/>
          <w:bCs/>
          <w:i/>
          <w:iCs/>
          <w:sz w:val="22"/>
          <w:szCs w:val="22"/>
        </w:rPr>
      </w:pPr>
    </w:p>
    <w:p w:rsidR="00EA7E4B" w:rsidRDefault="00EA7E4B" w:rsidP="008B3806">
      <w:pPr>
        <w:tabs>
          <w:tab w:val="left" w:pos="-360"/>
        </w:tabs>
        <w:ind w:left="-360"/>
        <w:rPr>
          <w:rFonts w:ascii="Calibri" w:hAnsi="Calibri" w:cs="Calibri"/>
          <w:sz w:val="22"/>
          <w:szCs w:val="22"/>
        </w:rPr>
      </w:pPr>
    </w:p>
    <w:p w:rsidR="00EA7E4B" w:rsidRDefault="00EA7E4B" w:rsidP="008B3806">
      <w:pPr>
        <w:tabs>
          <w:tab w:val="left" w:pos="-360"/>
        </w:tabs>
        <w:ind w:left="-360"/>
        <w:rPr>
          <w:rFonts w:ascii="Calibri" w:hAnsi="Calibri" w:cs="Calibri"/>
          <w:sz w:val="22"/>
          <w:szCs w:val="22"/>
        </w:rPr>
      </w:pPr>
    </w:p>
    <w:p w:rsidR="00EA7E4B" w:rsidRDefault="00EA7E4B" w:rsidP="008B3806">
      <w:pPr>
        <w:tabs>
          <w:tab w:val="left" w:pos="-360"/>
        </w:tabs>
        <w:ind w:left="-360"/>
        <w:rPr>
          <w:rFonts w:ascii="Calibri" w:hAnsi="Calibri" w:cs="Calibri"/>
          <w:sz w:val="22"/>
          <w:szCs w:val="22"/>
        </w:rPr>
      </w:pPr>
    </w:p>
    <w:p w:rsidR="00EA7E4B" w:rsidRDefault="00EA7E4B" w:rsidP="008B3806">
      <w:pPr>
        <w:tabs>
          <w:tab w:val="left" w:pos="-360"/>
        </w:tabs>
        <w:ind w:left="-360"/>
        <w:rPr>
          <w:rFonts w:ascii="Calibri" w:hAnsi="Calibri" w:cs="Calibri"/>
          <w:sz w:val="22"/>
          <w:szCs w:val="22"/>
        </w:rPr>
      </w:pPr>
    </w:p>
    <w:p w:rsidR="00EA7E4B" w:rsidRPr="008B3806" w:rsidRDefault="00EA7E4B" w:rsidP="008B3806">
      <w:pPr>
        <w:tabs>
          <w:tab w:val="left" w:pos="-360"/>
        </w:tabs>
        <w:ind w:left="-360"/>
        <w:rPr>
          <w:rFonts w:ascii="Calibri" w:hAnsi="Calibri" w:cs="Calibri"/>
          <w:sz w:val="22"/>
          <w:szCs w:val="22"/>
        </w:rPr>
      </w:pPr>
      <w:r>
        <w:rPr>
          <w:rFonts w:ascii="Calibri" w:hAnsi="Calibri" w:cs="Calibri"/>
          <w:sz w:val="22"/>
          <w:szCs w:val="22"/>
        </w:rPr>
        <w:t>However, there are certain learning activities that may not meet the criteria of actual “contact hours”.</w:t>
      </w:r>
    </w:p>
    <w:p w:rsidR="00EA7E4B" w:rsidRDefault="00EA7E4B" w:rsidP="00FC461A">
      <w:pPr>
        <w:tabs>
          <w:tab w:val="left" w:pos="-360"/>
        </w:tabs>
        <w:ind w:left="-360"/>
        <w:rPr>
          <w:rFonts w:ascii="Calibri" w:hAnsi="Calibri" w:cs="Calibri"/>
          <w:b/>
          <w:bCs/>
          <w:i/>
          <w:iCs/>
          <w:sz w:val="22"/>
          <w:szCs w:val="22"/>
        </w:rPr>
      </w:pPr>
      <w:r w:rsidRPr="008B3806">
        <w:rPr>
          <w:rFonts w:ascii="Calibri" w:hAnsi="Calibri" w:cs="Calibri"/>
          <w:b/>
          <w:bCs/>
          <w:i/>
          <w:iCs/>
          <w:sz w:val="22"/>
          <w:szCs w:val="22"/>
        </w:rPr>
        <w:t xml:space="preserve">This chart reflects instructional, preparatory “outside of class” activities that in some cases would not necessarily be considered actual contact hours.  </w:t>
      </w:r>
    </w:p>
    <w:p w:rsidR="00EA7E4B" w:rsidRPr="008B3806" w:rsidRDefault="00EA7E4B" w:rsidP="00FC461A">
      <w:pPr>
        <w:tabs>
          <w:tab w:val="left" w:pos="-360"/>
        </w:tabs>
        <w:ind w:left="-360"/>
        <w:rPr>
          <w:rFonts w:ascii="Calibri" w:hAnsi="Calibri" w:cs="Calibri"/>
          <w:b/>
          <w:bCs/>
          <w:i/>
          <w:iCs/>
          <w:sz w:val="22"/>
          <w:szCs w:val="22"/>
        </w:rPr>
      </w:pPr>
    </w:p>
    <w:p w:rsidR="00EA7E4B" w:rsidRPr="008B3806" w:rsidRDefault="00EA7E4B" w:rsidP="00FC461A">
      <w:pPr>
        <w:rPr>
          <w:rFonts w:ascii="Calibri" w:hAnsi="Calibri" w:cs="Calibri"/>
          <w:sz w:val="22"/>
          <w:szCs w:val="22"/>
        </w:rPr>
      </w:pPr>
    </w:p>
    <w:tbl>
      <w:tblPr>
        <w:tblW w:w="0" w:type="auto"/>
        <w:tblInd w:w="-106" w:type="dxa"/>
        <w:tblBorders>
          <w:top w:val="single" w:sz="8" w:space="0" w:color="404040"/>
          <w:left w:val="single" w:sz="8" w:space="0" w:color="404040"/>
          <w:bottom w:val="single" w:sz="8" w:space="0" w:color="404040"/>
          <w:right w:val="single" w:sz="8" w:space="0" w:color="404040"/>
          <w:insideH w:val="single" w:sz="8" w:space="0" w:color="404040"/>
        </w:tblBorders>
        <w:tblLook w:val="00A0"/>
      </w:tblPr>
      <w:tblGrid>
        <w:gridCol w:w="9288"/>
      </w:tblGrid>
      <w:tr w:rsidR="00EA7E4B" w:rsidRPr="008B3806">
        <w:tc>
          <w:tcPr>
            <w:tcW w:w="9288" w:type="dxa"/>
            <w:tcBorders>
              <w:left w:val="nil"/>
            </w:tcBorders>
            <w:shd w:val="clear" w:color="auto" w:fill="000000"/>
          </w:tcPr>
          <w:p w:rsidR="00EA7E4B" w:rsidRPr="008B3806" w:rsidRDefault="00EA7E4B" w:rsidP="008F5535">
            <w:pPr>
              <w:jc w:val="center"/>
              <w:rPr>
                <w:rFonts w:ascii="Calibri" w:hAnsi="Calibri" w:cs="Calibri"/>
                <w:b/>
                <w:bCs/>
                <w:color w:val="FFFFFF"/>
              </w:rPr>
            </w:pPr>
            <w:r w:rsidRPr="008B3806">
              <w:rPr>
                <w:rFonts w:ascii="Calibri" w:hAnsi="Calibri" w:cs="Calibri"/>
                <w:b/>
                <w:bCs/>
                <w:color w:val="FFFFFF"/>
                <w:sz w:val="22"/>
                <w:szCs w:val="22"/>
              </w:rPr>
              <w:t>Preparatory or “Outside of Class” Activities</w:t>
            </w:r>
          </w:p>
        </w:tc>
      </w:tr>
      <w:tr w:rsidR="00EA7E4B" w:rsidRPr="008B3806">
        <w:tc>
          <w:tcPr>
            <w:tcW w:w="928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Read Textbooks</w:t>
            </w:r>
          </w:p>
        </w:tc>
      </w:tr>
      <w:tr w:rsidR="00EA7E4B" w:rsidRPr="008B3806">
        <w:tc>
          <w:tcPr>
            <w:tcW w:w="9288" w:type="dxa"/>
          </w:tcPr>
          <w:p w:rsidR="00EA7E4B" w:rsidRPr="008B3806" w:rsidRDefault="00EA7E4B" w:rsidP="008F5535">
            <w:pPr>
              <w:rPr>
                <w:rFonts w:ascii="Calibri" w:hAnsi="Calibri" w:cs="Calibri"/>
              </w:rPr>
            </w:pPr>
            <w:r w:rsidRPr="008B3806">
              <w:rPr>
                <w:rFonts w:ascii="Calibri" w:hAnsi="Calibri" w:cs="Calibri"/>
                <w:sz w:val="22"/>
                <w:szCs w:val="22"/>
              </w:rPr>
              <w:t>Research</w:t>
            </w:r>
          </w:p>
        </w:tc>
      </w:tr>
      <w:tr w:rsidR="00EA7E4B" w:rsidRPr="008B3806">
        <w:tc>
          <w:tcPr>
            <w:tcW w:w="928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Preparing assignments</w:t>
            </w:r>
          </w:p>
        </w:tc>
      </w:tr>
      <w:tr w:rsidR="00EA7E4B" w:rsidRPr="008B3806">
        <w:tc>
          <w:tcPr>
            <w:tcW w:w="928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Viewing an internet site for one’s own research purposes.</w:t>
            </w:r>
          </w:p>
        </w:tc>
      </w:tr>
      <w:tr w:rsidR="00EA7E4B" w:rsidRPr="008B3806">
        <w:tc>
          <w:tcPr>
            <w:tcW w:w="9288" w:type="dxa"/>
          </w:tcPr>
          <w:p w:rsidR="00EA7E4B" w:rsidRPr="008B3806" w:rsidRDefault="00EA7E4B" w:rsidP="008F5535">
            <w:pPr>
              <w:rPr>
                <w:rFonts w:ascii="Calibri" w:hAnsi="Calibri" w:cs="Calibri"/>
              </w:rPr>
            </w:pPr>
            <w:r w:rsidRPr="008B3806">
              <w:rPr>
                <w:rFonts w:ascii="Calibri" w:hAnsi="Calibri" w:cs="Calibri"/>
                <w:sz w:val="22"/>
                <w:szCs w:val="22"/>
              </w:rPr>
              <w:t>Individual Reflective Writing</w:t>
            </w:r>
          </w:p>
        </w:tc>
      </w:tr>
      <w:tr w:rsidR="00EA7E4B" w:rsidRPr="008B3806">
        <w:trPr>
          <w:trHeight w:val="340"/>
        </w:trPr>
        <w:tc>
          <w:tcPr>
            <w:tcW w:w="928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Journaling</w:t>
            </w:r>
          </w:p>
        </w:tc>
      </w:tr>
      <w:tr w:rsidR="00EA7E4B" w:rsidRPr="008B3806">
        <w:tc>
          <w:tcPr>
            <w:tcW w:w="9288" w:type="dxa"/>
            <w:shd w:val="clear" w:color="auto" w:fill="FFFFFF"/>
          </w:tcPr>
          <w:p w:rsidR="00EA7E4B" w:rsidRPr="008B3806" w:rsidRDefault="00EA7E4B" w:rsidP="008F5535">
            <w:pPr>
              <w:rPr>
                <w:rFonts w:ascii="Calibri" w:hAnsi="Calibri" w:cs="Calibri"/>
              </w:rPr>
            </w:pPr>
            <w:r w:rsidRPr="008B3806">
              <w:rPr>
                <w:rFonts w:ascii="Calibri" w:hAnsi="Calibri" w:cs="Calibri"/>
                <w:sz w:val="22"/>
                <w:szCs w:val="22"/>
              </w:rPr>
              <w:t>Writing /Composing a Blog</w:t>
            </w:r>
          </w:p>
        </w:tc>
      </w:tr>
      <w:tr w:rsidR="00EA7E4B" w:rsidRPr="008B3806">
        <w:tc>
          <w:tcPr>
            <w:tcW w:w="928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Analyzing another student’s ideas individually.</w:t>
            </w:r>
          </w:p>
        </w:tc>
      </w:tr>
      <w:tr w:rsidR="00EA7E4B" w:rsidRPr="008B3806">
        <w:tc>
          <w:tcPr>
            <w:tcW w:w="9288" w:type="dxa"/>
            <w:shd w:val="clear" w:color="auto" w:fill="FFFFFF"/>
          </w:tcPr>
          <w:p w:rsidR="00EA7E4B" w:rsidRPr="008B3806" w:rsidRDefault="00EA7E4B" w:rsidP="008F5535">
            <w:pPr>
              <w:rPr>
                <w:rFonts w:ascii="Calibri" w:hAnsi="Calibri" w:cs="Calibri"/>
              </w:rPr>
            </w:pPr>
            <w:r w:rsidRPr="008B3806">
              <w:rPr>
                <w:rFonts w:ascii="Calibri" w:hAnsi="Calibri" w:cs="Calibri"/>
                <w:sz w:val="22"/>
                <w:szCs w:val="22"/>
              </w:rPr>
              <w:t>Using a WIKI for posting ideas to other class members in preparation for a Group Project.</w:t>
            </w:r>
          </w:p>
        </w:tc>
      </w:tr>
      <w:tr w:rsidR="00EA7E4B" w:rsidRPr="008B3806">
        <w:tc>
          <w:tcPr>
            <w:tcW w:w="928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Outside reading of additional texts pertaining to the course subject matter as homework preparation.</w:t>
            </w:r>
          </w:p>
        </w:tc>
      </w:tr>
      <w:tr w:rsidR="00EA7E4B" w:rsidRPr="008B3806">
        <w:tc>
          <w:tcPr>
            <w:tcW w:w="9288" w:type="dxa"/>
            <w:shd w:val="clear" w:color="auto" w:fill="FFFFFF"/>
          </w:tcPr>
          <w:p w:rsidR="00EA7E4B" w:rsidRPr="008B3806" w:rsidRDefault="00EA7E4B" w:rsidP="008F5535">
            <w:pPr>
              <w:rPr>
                <w:rFonts w:ascii="Calibri" w:hAnsi="Calibri" w:cs="Calibri"/>
              </w:rPr>
            </w:pPr>
            <w:r w:rsidRPr="008B3806">
              <w:rPr>
                <w:rFonts w:ascii="Calibri" w:hAnsi="Calibri" w:cs="Calibri"/>
                <w:sz w:val="22"/>
                <w:szCs w:val="22"/>
              </w:rPr>
              <w:t>Preparing an individual class presentation.</w:t>
            </w:r>
          </w:p>
        </w:tc>
      </w:tr>
      <w:tr w:rsidR="00EA7E4B" w:rsidRPr="008B3806">
        <w:tc>
          <w:tcPr>
            <w:tcW w:w="9288" w:type="dxa"/>
            <w:shd w:val="clear" w:color="auto" w:fill="C0C0C0"/>
          </w:tcPr>
          <w:p w:rsidR="00EA7E4B" w:rsidRPr="008B3806" w:rsidRDefault="00EA7E4B" w:rsidP="008F5535">
            <w:pPr>
              <w:rPr>
                <w:rFonts w:ascii="Calibri" w:hAnsi="Calibri" w:cs="Calibri"/>
              </w:rPr>
            </w:pPr>
            <w:r w:rsidRPr="008B3806">
              <w:rPr>
                <w:rFonts w:ascii="Calibri" w:hAnsi="Calibri" w:cs="Calibri"/>
                <w:sz w:val="22"/>
                <w:szCs w:val="22"/>
              </w:rPr>
              <w:t>Reviewing class notes.</w:t>
            </w:r>
          </w:p>
        </w:tc>
      </w:tr>
    </w:tbl>
    <w:p w:rsidR="00EA7E4B" w:rsidRPr="008B3806" w:rsidRDefault="00EA7E4B" w:rsidP="00FC461A">
      <w:pPr>
        <w:rPr>
          <w:rFonts w:ascii="Calibri" w:hAnsi="Calibri" w:cs="Calibri"/>
          <w:sz w:val="22"/>
          <w:szCs w:val="22"/>
        </w:rPr>
      </w:pPr>
    </w:p>
    <w:p w:rsidR="00EA7E4B" w:rsidRPr="008B3806" w:rsidRDefault="00EA7E4B" w:rsidP="00FC461A">
      <w:pPr>
        <w:rPr>
          <w:rFonts w:ascii="Calibri" w:hAnsi="Calibri" w:cs="Calibri"/>
          <w:sz w:val="22"/>
          <w:szCs w:val="22"/>
        </w:rPr>
      </w:pPr>
    </w:p>
    <w:p w:rsidR="00EA7E4B" w:rsidRPr="008B3806" w:rsidRDefault="00EA7E4B" w:rsidP="00FC461A">
      <w:pPr>
        <w:ind w:left="-270"/>
        <w:rPr>
          <w:rFonts w:ascii="Calibri" w:hAnsi="Calibri" w:cs="Calibri"/>
          <w:sz w:val="22"/>
          <w:szCs w:val="22"/>
        </w:rPr>
      </w:pPr>
      <w:r w:rsidRPr="008B3806">
        <w:rPr>
          <w:rFonts w:ascii="Calibri" w:hAnsi="Calibri" w:cs="Calibri"/>
          <w:sz w:val="22"/>
          <w:szCs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cs="Calibri"/>
          <w:sz w:val="22"/>
          <w:szCs w:val="22"/>
        </w:rPr>
        <w:t xml:space="preserve">  Therefore, instructors are encouraged to offer a clear breakdown of “contact hours” in the section of the proposal entitled, “Course Content Delivery”.</w:t>
      </w:r>
    </w:p>
    <w:p w:rsidR="00EA7E4B" w:rsidRPr="008B3806" w:rsidRDefault="00EA7E4B">
      <w:pPr>
        <w:rPr>
          <w:rFonts w:ascii="Calibri" w:hAnsi="Calibri" w:cs="Calibri"/>
          <w:sz w:val="22"/>
          <w:szCs w:val="22"/>
        </w:rPr>
      </w:pPr>
    </w:p>
    <w:sectPr w:rsidR="00EA7E4B" w:rsidRPr="008B3806" w:rsidSect="00A61885">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536629ED"/>
    <w:multiLevelType w:val="hybridMultilevel"/>
    <w:tmpl w:val="63FA09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D5F"/>
    <w:rsid w:val="000168C5"/>
    <w:rsid w:val="000401E9"/>
    <w:rsid w:val="000A255B"/>
    <w:rsid w:val="000B6550"/>
    <w:rsid w:val="000E7566"/>
    <w:rsid w:val="000F4540"/>
    <w:rsid w:val="001124E9"/>
    <w:rsid w:val="001E2CF8"/>
    <w:rsid w:val="001F099E"/>
    <w:rsid w:val="00252EBB"/>
    <w:rsid w:val="002541A6"/>
    <w:rsid w:val="00263C23"/>
    <w:rsid w:val="00270996"/>
    <w:rsid w:val="0027504A"/>
    <w:rsid w:val="00284360"/>
    <w:rsid w:val="002A02DC"/>
    <w:rsid w:val="002C5EC0"/>
    <w:rsid w:val="002E5B52"/>
    <w:rsid w:val="002F7637"/>
    <w:rsid w:val="00342ADF"/>
    <w:rsid w:val="003746CD"/>
    <w:rsid w:val="004524A3"/>
    <w:rsid w:val="004B0828"/>
    <w:rsid w:val="004D197D"/>
    <w:rsid w:val="00512372"/>
    <w:rsid w:val="005958FF"/>
    <w:rsid w:val="006123F6"/>
    <w:rsid w:val="00616717"/>
    <w:rsid w:val="006B7E58"/>
    <w:rsid w:val="006C14D4"/>
    <w:rsid w:val="006D5971"/>
    <w:rsid w:val="00753537"/>
    <w:rsid w:val="007D6B9D"/>
    <w:rsid w:val="00800284"/>
    <w:rsid w:val="00880A11"/>
    <w:rsid w:val="00887F77"/>
    <w:rsid w:val="008B3806"/>
    <w:rsid w:val="008F230A"/>
    <w:rsid w:val="008F5535"/>
    <w:rsid w:val="008F6B64"/>
    <w:rsid w:val="009552F3"/>
    <w:rsid w:val="00994EAE"/>
    <w:rsid w:val="009D3CE3"/>
    <w:rsid w:val="009F6C8F"/>
    <w:rsid w:val="00A1263B"/>
    <w:rsid w:val="00A61885"/>
    <w:rsid w:val="00A941EA"/>
    <w:rsid w:val="00AB4730"/>
    <w:rsid w:val="00AF5D1E"/>
    <w:rsid w:val="00B6542B"/>
    <w:rsid w:val="00BA090E"/>
    <w:rsid w:val="00BB5BE5"/>
    <w:rsid w:val="00BD461F"/>
    <w:rsid w:val="00C06633"/>
    <w:rsid w:val="00C34EA7"/>
    <w:rsid w:val="00C6220E"/>
    <w:rsid w:val="00C8043C"/>
    <w:rsid w:val="00C873A1"/>
    <w:rsid w:val="00CC126B"/>
    <w:rsid w:val="00CF5F9E"/>
    <w:rsid w:val="00D10D5F"/>
    <w:rsid w:val="00D20FF6"/>
    <w:rsid w:val="00D46534"/>
    <w:rsid w:val="00D74335"/>
    <w:rsid w:val="00D874FD"/>
    <w:rsid w:val="00DD103E"/>
    <w:rsid w:val="00DE217E"/>
    <w:rsid w:val="00DE70BA"/>
    <w:rsid w:val="00E218AB"/>
    <w:rsid w:val="00E854F9"/>
    <w:rsid w:val="00E8577A"/>
    <w:rsid w:val="00EA7E4B"/>
    <w:rsid w:val="00EC6816"/>
    <w:rsid w:val="00F025B7"/>
    <w:rsid w:val="00F15333"/>
    <w:rsid w:val="00F26BB6"/>
    <w:rsid w:val="00F3375A"/>
    <w:rsid w:val="00F35B3D"/>
    <w:rsid w:val="00F438B7"/>
    <w:rsid w:val="00F86F79"/>
    <w:rsid w:val="00F8792B"/>
    <w:rsid w:val="00FC46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5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0D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1749</Words>
  <Characters>9973</Characters>
  <Application>Microsoft Office Outlook</Application>
  <DocSecurity>0</DocSecurity>
  <Lines>0</Lines>
  <Paragraphs>0</Paragraphs>
  <ScaleCrop>false</ScaleCrop>
  <Company>chabot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Chabot College</dc:title>
  <dc:subject/>
  <dc:creator>ramona silver</dc:creator>
  <cp:keywords/>
  <dc:description/>
  <cp:lastModifiedBy>Administrator</cp:lastModifiedBy>
  <cp:revision>7</cp:revision>
  <cp:lastPrinted>2010-01-21T23:09:00Z</cp:lastPrinted>
  <dcterms:created xsi:type="dcterms:W3CDTF">2011-01-31T16:21:00Z</dcterms:created>
  <dcterms:modified xsi:type="dcterms:W3CDTF">2011-01-31T16:30:00Z</dcterms:modified>
</cp:coreProperties>
</file>